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6952" w:rsidRPr="00CE7BFA" w:rsidRDefault="005E4EB7" w:rsidP="007E272E">
      <w:pPr>
        <w:keepNext/>
        <w:keepLines/>
        <w:pBdr>
          <w:bottom w:val="single" w:sz="4" w:space="1" w:color="FFC000" w:themeColor="accent1"/>
        </w:pBdr>
        <w:tabs>
          <w:tab w:val="right" w:pos="15309"/>
        </w:tabs>
        <w:spacing w:line="240" w:lineRule="auto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bookmarkStart w:id="0" w:name="_Hlk506282099"/>
      <w:r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PROGRAM ELIGIBILITY CRITE</w:t>
      </w:r>
      <w:r w:rsidR="004A2B6E" w:rsidRPr="00CE7BFA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RIA</w:t>
      </w:r>
      <w:r w:rsidR="004A2B6E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ab/>
      </w:r>
      <w:r w:rsidR="004A2B6E">
        <w:rPr>
          <w:rFonts w:eastAsiaTheme="minorEastAsia"/>
          <w:i/>
          <w:color w:val="FF0000"/>
          <w:sz w:val="18"/>
          <w:lang w:eastAsia="en-AU"/>
        </w:rPr>
        <w:t>* MANDATORY FIELD</w:t>
      </w:r>
    </w:p>
    <w:p w:rsidR="00756952" w:rsidRPr="00CE7BFA" w:rsidRDefault="009538C4" w:rsidP="009953B4">
      <w:pPr>
        <w:pStyle w:val="Header"/>
        <w:tabs>
          <w:tab w:val="clear" w:pos="9026"/>
          <w:tab w:val="left" w:pos="720"/>
          <w:tab w:val="right" w:pos="15398"/>
        </w:tabs>
        <w:rPr>
          <w:rFonts w:cs="Arial"/>
          <w:b/>
          <w:bCs/>
          <w:i/>
          <w:sz w:val="20"/>
        </w:rPr>
      </w:pPr>
      <w:r>
        <w:rPr>
          <w:rFonts w:cs="Arial"/>
          <w:b/>
          <w:bCs/>
          <w:i/>
          <w:sz w:val="20"/>
        </w:rPr>
        <w:t xml:space="preserve">RYMH is a voluntary service.  This form must be completed with the Young Person.  </w:t>
      </w:r>
      <w:r w:rsidR="00756952" w:rsidRPr="00CE7BFA">
        <w:rPr>
          <w:rFonts w:cs="Arial"/>
          <w:b/>
          <w:bCs/>
          <w:i/>
          <w:sz w:val="20"/>
        </w:rPr>
        <w:t xml:space="preserve">To be eligible for this program </w:t>
      </w:r>
      <w:r w:rsidR="0006370B">
        <w:rPr>
          <w:rFonts w:cs="Arial"/>
          <w:b/>
          <w:bCs/>
          <w:i/>
          <w:sz w:val="20"/>
        </w:rPr>
        <w:t xml:space="preserve">the Young Person </w:t>
      </w:r>
      <w:r w:rsidR="00756952" w:rsidRPr="00CE7BFA">
        <w:rPr>
          <w:rFonts w:cs="Arial"/>
          <w:b/>
          <w:bCs/>
          <w:i/>
          <w:sz w:val="20"/>
        </w:rPr>
        <w:t>need</w:t>
      </w:r>
      <w:r w:rsidR="0006370B">
        <w:rPr>
          <w:rFonts w:cs="Arial"/>
          <w:b/>
          <w:bCs/>
          <w:i/>
          <w:sz w:val="20"/>
        </w:rPr>
        <w:t>s</w:t>
      </w:r>
      <w:r w:rsidR="00756952" w:rsidRPr="00CE7BFA">
        <w:rPr>
          <w:rFonts w:cs="Arial"/>
          <w:b/>
          <w:bCs/>
          <w:i/>
          <w:sz w:val="20"/>
        </w:rPr>
        <w:t xml:space="preserve"> to be able to tick all these boxes </w:t>
      </w:r>
      <w:r w:rsidR="00756952" w:rsidRPr="00CE7BFA">
        <w:rPr>
          <w:rFonts w:cs="Arial"/>
          <w:b/>
          <w:bCs/>
          <w:i/>
          <w:sz w:val="20"/>
        </w:rPr>
        <w:sym w:font="Wingdings" w:char="F04A"/>
      </w:r>
      <w:r w:rsidR="009953B4">
        <w:rPr>
          <w:rFonts w:cs="Arial"/>
          <w:b/>
          <w:bCs/>
          <w:i/>
          <w:sz w:val="20"/>
        </w:rPr>
        <w:tab/>
      </w:r>
    </w:p>
    <w:p w:rsidR="009538C4" w:rsidRDefault="00B74EDB" w:rsidP="008339DE">
      <w:pPr>
        <w:pStyle w:val="Header"/>
        <w:tabs>
          <w:tab w:val="clear" w:pos="4513"/>
          <w:tab w:val="clear" w:pos="9026"/>
          <w:tab w:val="left" w:pos="3402"/>
          <w:tab w:val="left" w:pos="10773"/>
        </w:tabs>
        <w:rPr>
          <w:rFonts w:cstheme="minorHAnsi"/>
          <w:bCs/>
          <w:sz w:val="20"/>
        </w:rPr>
      </w:pPr>
      <w:sdt>
        <w:sdtPr>
          <w:rPr>
            <w:rFonts w:cstheme="minorHAnsi"/>
            <w:bCs/>
            <w:sz w:val="20"/>
          </w:rPr>
          <w:id w:val="-16724867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4">
            <w:rPr>
              <w:rFonts w:ascii="MS Gothic" w:eastAsia="MS Gothic" w:hAnsi="MS Gothic" w:cstheme="minorHAnsi" w:hint="eastAsia"/>
              <w:bCs/>
              <w:sz w:val="20"/>
            </w:rPr>
            <w:t>☐</w:t>
          </w:r>
        </w:sdtContent>
      </w:sdt>
      <w:r w:rsidR="00CE7BFA">
        <w:rPr>
          <w:rFonts w:cstheme="minorHAnsi"/>
          <w:bCs/>
          <w:sz w:val="20"/>
        </w:rPr>
        <w:t xml:space="preserve"> </w:t>
      </w:r>
      <w:r w:rsidR="0006370B">
        <w:rPr>
          <w:rFonts w:cstheme="minorHAnsi"/>
          <w:bCs/>
          <w:sz w:val="20"/>
        </w:rPr>
        <w:t xml:space="preserve">You </w:t>
      </w:r>
      <w:r w:rsidR="00557A90">
        <w:rPr>
          <w:rFonts w:cstheme="minorHAnsi"/>
          <w:bCs/>
          <w:sz w:val="20"/>
        </w:rPr>
        <w:t>are</w:t>
      </w:r>
      <w:r w:rsidR="00756952" w:rsidRPr="00CE7BFA">
        <w:rPr>
          <w:rFonts w:cstheme="minorHAnsi"/>
          <w:bCs/>
          <w:sz w:val="20"/>
        </w:rPr>
        <w:t xml:space="preserve"> aged between 12-25 years</w:t>
      </w:r>
      <w:r w:rsidR="00B446AD">
        <w:rPr>
          <w:rFonts w:cstheme="minorHAnsi"/>
          <w:bCs/>
          <w:sz w:val="20"/>
        </w:rPr>
        <w:t xml:space="preserve"> </w:t>
      </w:r>
    </w:p>
    <w:p w:rsidR="009538C4" w:rsidRDefault="00B74EDB" w:rsidP="008339DE">
      <w:pPr>
        <w:pStyle w:val="Header"/>
        <w:tabs>
          <w:tab w:val="clear" w:pos="4513"/>
          <w:tab w:val="clear" w:pos="9026"/>
          <w:tab w:val="left" w:pos="3402"/>
          <w:tab w:val="left" w:pos="10773"/>
        </w:tabs>
        <w:rPr>
          <w:rFonts w:cstheme="minorHAnsi"/>
          <w:bCs/>
          <w:sz w:val="16"/>
        </w:rPr>
      </w:pPr>
      <w:sdt>
        <w:sdtPr>
          <w:rPr>
            <w:rFonts w:cstheme="minorHAnsi"/>
            <w:bCs/>
            <w:sz w:val="20"/>
          </w:rPr>
          <w:id w:val="862012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538C4">
            <w:rPr>
              <w:rFonts w:ascii="MS Gothic" w:eastAsia="MS Gothic" w:hAnsi="MS Gothic" w:cstheme="minorHAnsi" w:hint="eastAsia"/>
              <w:bCs/>
              <w:sz w:val="20"/>
            </w:rPr>
            <w:t>☐</w:t>
          </w:r>
        </w:sdtContent>
      </w:sdt>
      <w:r w:rsidR="00852C9B">
        <w:rPr>
          <w:rFonts w:cstheme="minorHAnsi"/>
          <w:bCs/>
          <w:sz w:val="20"/>
        </w:rPr>
        <w:t xml:space="preserve"> </w:t>
      </w:r>
      <w:r w:rsidR="0006370B">
        <w:rPr>
          <w:rFonts w:cstheme="minorHAnsi"/>
          <w:bCs/>
          <w:sz w:val="20"/>
        </w:rPr>
        <w:t xml:space="preserve">You </w:t>
      </w:r>
      <w:r w:rsidR="00852C9B" w:rsidRPr="00CE7BFA">
        <w:rPr>
          <w:rFonts w:cstheme="minorHAnsi"/>
          <w:bCs/>
          <w:sz w:val="20"/>
        </w:rPr>
        <w:t>live within the service</w:t>
      </w:r>
      <w:r w:rsidR="008339DE">
        <w:rPr>
          <w:rFonts w:cstheme="minorHAnsi"/>
          <w:bCs/>
          <w:sz w:val="20"/>
        </w:rPr>
        <w:t xml:space="preserve"> area </w:t>
      </w:r>
      <w:r w:rsidR="008339DE" w:rsidRPr="008339DE">
        <w:rPr>
          <w:rFonts w:cstheme="minorHAnsi"/>
          <w:bCs/>
          <w:sz w:val="16"/>
        </w:rPr>
        <w:t>(</w:t>
      </w:r>
      <w:r w:rsidR="00D012AB">
        <w:rPr>
          <w:rFonts w:cstheme="minorHAnsi"/>
          <w:bCs/>
          <w:sz w:val="16"/>
        </w:rPr>
        <w:t>Parkes, Forbes, Condobolin, Cowra, Coonabarabran, Coonamble, Walgett, Gilgandra, Cobar, Nyngan, Narromine</w:t>
      </w:r>
      <w:r w:rsidR="008339DE" w:rsidRPr="008339DE">
        <w:rPr>
          <w:rFonts w:cstheme="minorHAnsi"/>
          <w:bCs/>
          <w:sz w:val="16"/>
        </w:rPr>
        <w:t>)</w:t>
      </w:r>
    </w:p>
    <w:p w:rsidR="000D1C46" w:rsidRDefault="00B74EDB" w:rsidP="008339DE">
      <w:pPr>
        <w:pStyle w:val="Header"/>
        <w:tabs>
          <w:tab w:val="clear" w:pos="4513"/>
          <w:tab w:val="clear" w:pos="9026"/>
          <w:tab w:val="left" w:pos="3402"/>
          <w:tab w:val="left" w:pos="10773"/>
        </w:tabs>
        <w:rPr>
          <w:rFonts w:cstheme="minorHAnsi"/>
          <w:bCs/>
          <w:sz w:val="20"/>
        </w:rPr>
      </w:pPr>
      <w:sdt>
        <w:sdtPr>
          <w:rPr>
            <w:rFonts w:cstheme="minorHAnsi"/>
            <w:bCs/>
            <w:sz w:val="20"/>
          </w:rPr>
          <w:id w:val="8627168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46AD" w:rsidRPr="00CE7BFA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B446AD">
        <w:rPr>
          <w:rFonts w:cstheme="minorHAnsi"/>
          <w:bCs/>
          <w:sz w:val="20"/>
        </w:rPr>
        <w:t xml:space="preserve"> </w:t>
      </w:r>
      <w:r w:rsidR="0006370B">
        <w:rPr>
          <w:rFonts w:cstheme="minorHAnsi"/>
          <w:bCs/>
          <w:sz w:val="20"/>
        </w:rPr>
        <w:t xml:space="preserve">You </w:t>
      </w:r>
      <w:r w:rsidR="00B446AD" w:rsidRPr="00CE7BFA">
        <w:rPr>
          <w:rFonts w:cstheme="minorHAnsi"/>
          <w:bCs/>
          <w:sz w:val="20"/>
        </w:rPr>
        <w:t xml:space="preserve">want to improve </w:t>
      </w:r>
      <w:r w:rsidR="006D5E20">
        <w:rPr>
          <w:rFonts w:cstheme="minorHAnsi"/>
          <w:bCs/>
          <w:sz w:val="20"/>
        </w:rPr>
        <w:t>your</w:t>
      </w:r>
      <w:r w:rsidR="00B446AD" w:rsidRPr="00CE7BFA">
        <w:rPr>
          <w:rFonts w:cstheme="minorHAnsi"/>
          <w:bCs/>
          <w:sz w:val="20"/>
        </w:rPr>
        <w:t xml:space="preserve"> wellbeing</w:t>
      </w:r>
      <w:r w:rsidR="006D5E20">
        <w:rPr>
          <w:rFonts w:cstheme="minorHAnsi"/>
          <w:bCs/>
          <w:sz w:val="20"/>
        </w:rPr>
        <w:t xml:space="preserve"> and mental health </w:t>
      </w:r>
    </w:p>
    <w:p w:rsidR="009953B4" w:rsidRPr="00CE7BFA" w:rsidRDefault="00B74EDB" w:rsidP="00D012AB">
      <w:pPr>
        <w:pStyle w:val="Header"/>
        <w:tabs>
          <w:tab w:val="clear" w:pos="4513"/>
          <w:tab w:val="clear" w:pos="9026"/>
          <w:tab w:val="left" w:pos="3828"/>
          <w:tab w:val="left" w:pos="8647"/>
        </w:tabs>
        <w:rPr>
          <w:rFonts w:cstheme="minorHAnsi"/>
          <w:bCs/>
          <w:sz w:val="20"/>
        </w:rPr>
      </w:pPr>
      <w:sdt>
        <w:sdtPr>
          <w:rPr>
            <w:rFonts w:cstheme="minorHAnsi"/>
            <w:bCs/>
            <w:sz w:val="20"/>
          </w:rPr>
          <w:id w:val="13184665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1C46" w:rsidRPr="00CE7BFA">
            <w:rPr>
              <w:rFonts w:ascii="Segoe UI Symbol" w:eastAsia="MS Gothic" w:hAnsi="Segoe UI Symbol" w:cs="Segoe UI Symbol"/>
              <w:bCs/>
              <w:sz w:val="20"/>
            </w:rPr>
            <w:t>☐</w:t>
          </w:r>
        </w:sdtContent>
      </w:sdt>
      <w:r w:rsidR="000D1C46">
        <w:rPr>
          <w:rFonts w:cstheme="minorHAnsi"/>
          <w:bCs/>
          <w:sz w:val="20"/>
        </w:rPr>
        <w:t xml:space="preserve"> </w:t>
      </w:r>
      <w:r w:rsidR="0006370B">
        <w:rPr>
          <w:rFonts w:cstheme="minorHAnsi"/>
          <w:bCs/>
          <w:sz w:val="20"/>
        </w:rPr>
        <w:t xml:space="preserve">You </w:t>
      </w:r>
      <w:r w:rsidR="009953B4" w:rsidRPr="00CE7BFA">
        <w:rPr>
          <w:rFonts w:cstheme="minorHAnsi"/>
          <w:bCs/>
          <w:sz w:val="20"/>
        </w:rPr>
        <w:t>give consent for the referral</w:t>
      </w:r>
      <w:r w:rsidR="000D1C46">
        <w:rPr>
          <w:rFonts w:cstheme="minorHAnsi"/>
          <w:bCs/>
          <w:sz w:val="20"/>
        </w:rPr>
        <w:t xml:space="preserve">     </w:t>
      </w:r>
      <w:r w:rsidR="009538C4" w:rsidRPr="0006370B">
        <w:rPr>
          <w:rFonts w:cstheme="minorHAnsi"/>
          <w:b/>
          <w:bCs/>
          <w:i/>
          <w:color w:val="FF0000"/>
          <w:sz w:val="24"/>
        </w:rPr>
        <w:t>OR</w:t>
      </w:r>
      <w:r w:rsidR="009953B4">
        <w:rPr>
          <w:rFonts w:cstheme="minorHAnsi"/>
          <w:bCs/>
          <w:sz w:val="20"/>
        </w:rPr>
        <w:tab/>
      </w:r>
      <w:r w:rsidR="0006370B">
        <w:rPr>
          <w:rFonts w:cstheme="minorHAnsi"/>
          <w:bCs/>
          <w:sz w:val="20"/>
        </w:rPr>
        <w:t xml:space="preserve"> </w:t>
      </w:r>
      <w:sdt>
        <w:sdtPr>
          <w:rPr>
            <w:rFonts w:cstheme="minorHAnsi"/>
            <w:bCs/>
            <w:sz w:val="20"/>
          </w:rPr>
          <w:id w:val="19150492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12AB">
            <w:rPr>
              <w:rFonts w:ascii="MS Gothic" w:eastAsia="MS Gothic" w:hAnsi="MS Gothic" w:cstheme="minorHAnsi" w:hint="eastAsia"/>
              <w:bCs/>
              <w:sz w:val="20"/>
            </w:rPr>
            <w:t>☐</w:t>
          </w:r>
        </w:sdtContent>
      </w:sdt>
      <w:r w:rsidR="000D1C46">
        <w:rPr>
          <w:rFonts w:cstheme="minorHAnsi"/>
          <w:bCs/>
          <w:sz w:val="20"/>
        </w:rPr>
        <w:t xml:space="preserve"> </w:t>
      </w:r>
      <w:r w:rsidR="00D012AB">
        <w:rPr>
          <w:rFonts w:cstheme="minorHAnsi"/>
          <w:bCs/>
          <w:sz w:val="20"/>
        </w:rPr>
        <w:t xml:space="preserve">You are </w:t>
      </w:r>
      <w:r w:rsidR="0006370B">
        <w:rPr>
          <w:rFonts w:cstheme="minorHAnsi"/>
          <w:bCs/>
          <w:sz w:val="20"/>
        </w:rPr>
        <w:t>a</w:t>
      </w:r>
      <w:r w:rsidR="008339DE">
        <w:rPr>
          <w:rFonts w:cstheme="minorHAnsi"/>
          <w:bCs/>
          <w:sz w:val="20"/>
        </w:rPr>
        <w:t xml:space="preserve"> parent/g</w:t>
      </w:r>
      <w:r w:rsidR="006D5E20">
        <w:rPr>
          <w:rFonts w:cstheme="minorHAnsi"/>
          <w:bCs/>
          <w:sz w:val="20"/>
        </w:rPr>
        <w:t xml:space="preserve">uardian </w:t>
      </w:r>
      <w:r w:rsidR="0006370B">
        <w:rPr>
          <w:rFonts w:cstheme="minorHAnsi"/>
          <w:bCs/>
          <w:sz w:val="20"/>
        </w:rPr>
        <w:t xml:space="preserve">and give </w:t>
      </w:r>
      <w:r w:rsidR="006D5E20">
        <w:rPr>
          <w:rFonts w:cstheme="minorHAnsi"/>
          <w:bCs/>
          <w:sz w:val="20"/>
        </w:rPr>
        <w:t>consent if</w:t>
      </w:r>
      <w:r w:rsidR="00D012AB">
        <w:rPr>
          <w:rFonts w:cstheme="minorHAnsi"/>
          <w:bCs/>
          <w:sz w:val="20"/>
        </w:rPr>
        <w:t xml:space="preserve"> the Young Person is</w:t>
      </w:r>
      <w:r w:rsidR="006D5E20">
        <w:rPr>
          <w:rFonts w:cstheme="minorHAnsi"/>
          <w:bCs/>
          <w:sz w:val="20"/>
        </w:rPr>
        <w:t xml:space="preserve"> under 15 years* </w:t>
      </w:r>
    </w:p>
    <w:p w:rsidR="00756952" w:rsidRPr="00CE7BFA" w:rsidRDefault="00852C9B" w:rsidP="00852C9B">
      <w:pPr>
        <w:pStyle w:val="Header"/>
        <w:tabs>
          <w:tab w:val="clear" w:pos="4513"/>
          <w:tab w:val="clear" w:pos="9026"/>
          <w:tab w:val="left" w:pos="4820"/>
        </w:tabs>
        <w:rPr>
          <w:rFonts w:cstheme="minorHAnsi"/>
          <w:bCs/>
          <w:sz w:val="20"/>
        </w:rPr>
      </w:pPr>
      <w:r>
        <w:rPr>
          <w:rFonts w:cstheme="minorHAnsi"/>
          <w:bCs/>
          <w:sz w:val="20"/>
        </w:rPr>
        <w:tab/>
      </w:r>
      <w:r w:rsidR="00756952" w:rsidRPr="00CE7BFA">
        <w:rPr>
          <w:rFonts w:cstheme="minorHAnsi"/>
          <w:bCs/>
          <w:sz w:val="20"/>
        </w:rPr>
        <w:t xml:space="preserve"> </w:t>
      </w:r>
    </w:p>
    <w:p w:rsidR="00AD4ECE" w:rsidRPr="00360143" w:rsidRDefault="004A2B6E" w:rsidP="00E21CA7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tabs>
          <w:tab w:val="left" w:pos="3444"/>
        </w:tabs>
        <w:spacing w:after="120"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bookmarkStart w:id="1" w:name="_Hlk506282158"/>
      <w:r w:rsidRPr="00360143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INFORMATION</w:t>
      </w:r>
      <w:r w:rsidR="009953B4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 </w:t>
      </w:r>
      <w:r w:rsidR="000D1C46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ABOUT YOU</w:t>
      </w:r>
      <w:r w:rsidR="00351D4F" w:rsidRPr="00360143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 </w:t>
      </w:r>
      <w:r w:rsidR="00351D4F" w:rsidRPr="00B832DB">
        <w:rPr>
          <w:rFonts w:eastAsiaTheme="majorEastAsia" w:cstheme="majorBidi"/>
          <w:bCs/>
          <w:color w:val="FF0000"/>
          <w:sz w:val="24"/>
          <w:szCs w:val="28"/>
          <w:lang w:eastAsia="en-AU"/>
        </w:rPr>
        <w:t>*</w:t>
      </w:r>
    </w:p>
    <w:tbl>
      <w:tblPr>
        <w:tblStyle w:val="TableGrid"/>
        <w:tblW w:w="15609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606"/>
        <w:gridCol w:w="2624"/>
        <w:gridCol w:w="1036"/>
        <w:gridCol w:w="3001"/>
        <w:gridCol w:w="1828"/>
        <w:gridCol w:w="939"/>
        <w:gridCol w:w="3575"/>
      </w:tblGrid>
      <w:tr w:rsidR="000B7666" w:rsidRPr="000B7666" w:rsidTr="008A4549">
        <w:trPr>
          <w:trHeight w:val="543"/>
        </w:trPr>
        <w:tc>
          <w:tcPr>
            <w:tcW w:w="2606" w:type="dxa"/>
            <w:shd w:val="clear" w:color="auto" w:fill="FFE599" w:themeFill="accent1" w:themeFillTint="66"/>
            <w:vAlign w:val="center"/>
          </w:tcPr>
          <w:bookmarkEnd w:id="0"/>
          <w:bookmarkEnd w:id="1"/>
          <w:p w:rsidR="000B7666" w:rsidRPr="000B7666" w:rsidRDefault="000B7666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Name:</w:t>
            </w:r>
            <w:r w:rsidR="00852C9B"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2037800153"/>
            <w:placeholder>
              <w:docPart w:val="2558DFFDD9CE47829E5DB83A946215B0"/>
            </w:placeholder>
            <w:showingPlcHdr/>
            <w15:appearance w15:val="hidden"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1036" w:type="dxa"/>
            <w:shd w:val="clear" w:color="auto" w:fill="FFE599" w:themeFill="accent1" w:themeFillTint="66"/>
            <w:vAlign w:val="center"/>
          </w:tcPr>
          <w:p w:rsidR="000B7666" w:rsidRPr="000B7666" w:rsidRDefault="000B7666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Address:</w:t>
            </w:r>
            <w:r w:rsidR="00852C9B"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1310753889"/>
            <w:placeholder>
              <w:docPart w:val="A16D23B8DA9547E18283531FEF9F5CCE"/>
            </w:placeholder>
            <w:showingPlcHdr/>
            <w15:appearance w15:val="hidden"/>
            <w:text/>
          </w:sdtPr>
          <w:sdtEndPr/>
          <w:sdtContent>
            <w:tc>
              <w:tcPr>
                <w:tcW w:w="9343" w:type="dxa"/>
                <w:gridSpan w:val="4"/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852C9B" w:rsidRPr="000B7666" w:rsidTr="008A4549">
        <w:trPr>
          <w:trHeight w:val="454"/>
        </w:trPr>
        <w:tc>
          <w:tcPr>
            <w:tcW w:w="2606" w:type="dxa"/>
            <w:shd w:val="clear" w:color="auto" w:fill="FFE599" w:themeFill="accent1" w:themeFillTint="66"/>
            <w:vAlign w:val="center"/>
          </w:tcPr>
          <w:p w:rsidR="000B7666" w:rsidRPr="000B7666" w:rsidRDefault="000B7666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Phone:</w:t>
            </w:r>
            <w:r w:rsidR="00852C9B"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497318558"/>
            <w:placeholder>
              <w:docPart w:val="5BC724AA11B54A5096852C53F2FD8C34"/>
            </w:placeholder>
            <w:showingPlcHdr/>
            <w15:appearance w15:val="hidden"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036" w:type="dxa"/>
            <w:shd w:val="clear" w:color="auto" w:fill="FFE599" w:themeFill="accent1" w:themeFillTint="66"/>
            <w:vAlign w:val="center"/>
          </w:tcPr>
          <w:p w:rsidR="000B7666" w:rsidRPr="000B7666" w:rsidRDefault="000B7666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Email:</w:t>
            </w:r>
            <w:r w:rsidR="00852C9B"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409070585"/>
            <w:placeholder>
              <w:docPart w:val="EF3DACC1A1B1464FAC00120E34576B6E"/>
            </w:placeholder>
            <w:showingPlcHdr/>
            <w15:appearance w15:val="hidden"/>
            <w:text/>
          </w:sdtPr>
          <w:sdtEndPr/>
          <w:sdtContent>
            <w:tc>
              <w:tcPr>
                <w:tcW w:w="3001" w:type="dxa"/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828" w:type="dxa"/>
            <w:shd w:val="clear" w:color="auto" w:fill="FFE599" w:themeFill="accent1" w:themeFillTint="66"/>
            <w:vAlign w:val="center"/>
          </w:tcPr>
          <w:p w:rsidR="000B7666" w:rsidRPr="000B7666" w:rsidRDefault="000B7666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Gender:</w:t>
            </w:r>
            <w:r w:rsidR="00852C9B"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1405985634"/>
            <w:placeholder>
              <w:docPart w:val="A1EAA8342B8D45238092D003D632DFEF"/>
            </w:placeholder>
            <w:showingPlcHdr/>
            <w15:appearance w15:val="hidden"/>
            <w:text/>
          </w:sdtPr>
          <w:sdtEndPr/>
          <w:sdtContent>
            <w:tc>
              <w:tcPr>
                <w:tcW w:w="4514" w:type="dxa"/>
                <w:gridSpan w:val="2"/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852C9B" w:rsidRPr="000B7666" w:rsidTr="008A4549">
        <w:trPr>
          <w:trHeight w:val="454"/>
        </w:trPr>
        <w:tc>
          <w:tcPr>
            <w:tcW w:w="2606" w:type="dxa"/>
            <w:tcBorders>
              <w:bottom w:val="single" w:sz="12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0B7666" w:rsidRPr="000B7666" w:rsidRDefault="006D5E20" w:rsidP="00E21CA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Date of Birth:</w:t>
            </w:r>
          </w:p>
        </w:tc>
        <w:sdt>
          <w:sdtPr>
            <w:rPr>
              <w:b/>
              <w:sz w:val="20"/>
            </w:rPr>
            <w:id w:val="-67425405"/>
            <w:placeholder>
              <w:docPart w:val="3F9C402028DE43D78C49EFC9E367315B"/>
            </w:placeholder>
            <w:showingPlcHdr/>
            <w15:appearance w15:val="hidden"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2624" w:type="dxa"/>
                <w:tcBorders>
                  <w:bottom w:val="single" w:sz="12" w:space="0" w:color="808080" w:themeColor="background1" w:themeShade="80"/>
                </w:tcBorders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036" w:type="dxa"/>
            <w:tcBorders>
              <w:bottom w:val="single" w:sz="12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0B7666" w:rsidRPr="000B7666" w:rsidRDefault="006D5E20" w:rsidP="00E21CA7">
            <w:pPr>
              <w:spacing w:after="0" w:line="240" w:lineRule="auto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Country of Birth:</w:t>
            </w:r>
          </w:p>
        </w:tc>
        <w:sdt>
          <w:sdtPr>
            <w:rPr>
              <w:b/>
              <w:sz w:val="20"/>
            </w:rPr>
            <w:id w:val="-677960829"/>
            <w:placeholder>
              <w:docPart w:val="5F3001D78D3A4194B4A4F9E9D11CE1B0"/>
            </w:placeholder>
            <w:showingPlcHdr/>
            <w15:appearance w15:val="hidden"/>
            <w:text/>
          </w:sdtPr>
          <w:sdtEndPr/>
          <w:sdtContent>
            <w:tc>
              <w:tcPr>
                <w:tcW w:w="3001" w:type="dxa"/>
                <w:tcBorders>
                  <w:bottom w:val="single" w:sz="12" w:space="0" w:color="808080" w:themeColor="background1" w:themeShade="80"/>
                </w:tcBorders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767" w:type="dxa"/>
            <w:gridSpan w:val="2"/>
            <w:tcBorders>
              <w:bottom w:val="single" w:sz="12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0B7666" w:rsidRPr="000B7666" w:rsidRDefault="006D5E20" w:rsidP="006D5E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A</w:t>
            </w:r>
            <w:r w:rsidR="008A4549">
              <w:rPr>
                <w:b/>
                <w:sz w:val="20"/>
              </w:rPr>
              <w:t xml:space="preserve">re you </w:t>
            </w:r>
            <w:r>
              <w:rPr>
                <w:b/>
                <w:sz w:val="20"/>
              </w:rPr>
              <w:t>an Aboriginal or Torres Strait Islander person?</w:t>
            </w:r>
          </w:p>
        </w:tc>
        <w:sdt>
          <w:sdtPr>
            <w:rPr>
              <w:b/>
              <w:sz w:val="20"/>
            </w:rPr>
            <w:id w:val="-1077125035"/>
            <w:placeholder>
              <w:docPart w:val="F0D9AA25870A405592EFD9E59E1CCD5F"/>
            </w:placeholder>
            <w:showingPlcHdr/>
            <w15:appearance w15:val="hidden"/>
            <w:text/>
          </w:sdtPr>
          <w:sdtEndPr/>
          <w:sdtContent>
            <w:tc>
              <w:tcPr>
                <w:tcW w:w="3575" w:type="dxa"/>
                <w:tcBorders>
                  <w:bottom w:val="single" w:sz="12" w:space="0" w:color="808080" w:themeColor="background1" w:themeShade="80"/>
                </w:tcBorders>
                <w:vAlign w:val="center"/>
              </w:tcPr>
              <w:p w:rsidR="000B7666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6D5E20" w:rsidRPr="000B7666" w:rsidTr="008A4549">
        <w:trPr>
          <w:trHeight w:val="454"/>
        </w:trPr>
        <w:tc>
          <w:tcPr>
            <w:tcW w:w="2606" w:type="dxa"/>
            <w:shd w:val="clear" w:color="auto" w:fill="FFE599" w:themeFill="accent1" w:themeFillTint="66"/>
            <w:vAlign w:val="center"/>
          </w:tcPr>
          <w:p w:rsidR="006D5E20" w:rsidRPr="000B7666" w:rsidRDefault="006D5E20" w:rsidP="006D5E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Main language spoken at home</w:t>
            </w:r>
          </w:p>
        </w:tc>
        <w:sdt>
          <w:sdtPr>
            <w:rPr>
              <w:b/>
              <w:sz w:val="20"/>
            </w:rPr>
            <w:id w:val="-1265607257"/>
            <w:placeholder>
              <w:docPart w:val="E97BE44EB1E04A7D878B32947D0E3BD2"/>
            </w:placeholder>
            <w:showingPlcHdr/>
            <w15:appearance w15:val="hidden"/>
            <w:text/>
          </w:sdtPr>
          <w:sdtEndPr/>
          <w:sdtContent>
            <w:tc>
              <w:tcPr>
                <w:tcW w:w="2624" w:type="dxa"/>
                <w:vAlign w:val="center"/>
              </w:tcPr>
              <w:p w:rsidR="006D5E20" w:rsidRPr="000B7666" w:rsidRDefault="00FA2C85" w:rsidP="00FA2C85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 xml:space="preserve">   </w:t>
                </w:r>
              </w:p>
            </w:tc>
          </w:sdtContent>
        </w:sdt>
        <w:tc>
          <w:tcPr>
            <w:tcW w:w="4037" w:type="dxa"/>
            <w:gridSpan w:val="2"/>
            <w:shd w:val="clear" w:color="auto" w:fill="FFE599" w:themeFill="accent1" w:themeFillTint="66"/>
            <w:vAlign w:val="center"/>
          </w:tcPr>
          <w:p w:rsidR="006D5E20" w:rsidRDefault="006D5E20" w:rsidP="00E21CA7">
            <w:pPr>
              <w:spacing w:after="0" w:line="240" w:lineRule="auto"/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sz w:val="20"/>
              </w:rPr>
              <w:t xml:space="preserve">Do you need help with hearing, reading and writing? 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  <w:p w:rsidR="00673E89" w:rsidRPr="000B7666" w:rsidRDefault="00673E89" w:rsidP="00E21CA7">
            <w:pPr>
              <w:spacing w:after="0" w:line="240" w:lineRule="auto"/>
              <w:rPr>
                <w:b/>
                <w:sz w:val="20"/>
              </w:rPr>
            </w:pPr>
          </w:p>
        </w:tc>
        <w:sdt>
          <w:sdtPr>
            <w:rPr>
              <w:b/>
              <w:sz w:val="20"/>
            </w:rPr>
            <w:id w:val="1660039293"/>
            <w:placeholder>
              <w:docPart w:val="30A8CFBAFC9047D398825AC108D6AC86"/>
            </w:placeholder>
            <w:showingPlcHdr/>
            <w15:appearance w15:val="hidden"/>
            <w:text/>
          </w:sdtPr>
          <w:sdtEndPr/>
          <w:sdtContent>
            <w:tc>
              <w:tcPr>
                <w:tcW w:w="6342" w:type="dxa"/>
                <w:gridSpan w:val="3"/>
                <w:shd w:val="clear" w:color="auto" w:fill="auto"/>
                <w:vAlign w:val="center"/>
              </w:tcPr>
              <w:p w:rsidR="006D5E20" w:rsidRPr="000B7666" w:rsidRDefault="00DD01E7" w:rsidP="00DD01E7">
                <w:pPr>
                  <w:spacing w:after="0" w:line="240" w:lineRule="auto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:rsidR="000B7666" w:rsidRPr="00557A90" w:rsidRDefault="00673E89" w:rsidP="00557A90">
      <w:pPr>
        <w:spacing w:before="120" w:after="120" w:line="240" w:lineRule="auto"/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>Caregiver</w:t>
      </w:r>
      <w:r w:rsidR="009953B4" w:rsidRPr="00557A90">
        <w:rPr>
          <w:b/>
          <w:i/>
          <w:sz w:val="20"/>
          <w:szCs w:val="20"/>
        </w:rPr>
        <w:t xml:space="preserve"> information is required for young people </w:t>
      </w:r>
      <w:r w:rsidR="006D5E20">
        <w:rPr>
          <w:b/>
          <w:i/>
          <w:sz w:val="20"/>
          <w:szCs w:val="20"/>
        </w:rPr>
        <w:t>who give consent for their parent or guardian to be contacted or for young people under 15</w:t>
      </w:r>
      <w:r w:rsidR="009953B4" w:rsidRPr="00557A90">
        <w:rPr>
          <w:b/>
          <w:i/>
          <w:sz w:val="20"/>
          <w:szCs w:val="20"/>
        </w:rPr>
        <w:t xml:space="preserve"> years</w:t>
      </w:r>
      <w:r w:rsidR="00B832DB">
        <w:rPr>
          <w:b/>
          <w:i/>
          <w:sz w:val="20"/>
          <w:szCs w:val="20"/>
        </w:rPr>
        <w:t>*</w:t>
      </w:r>
    </w:p>
    <w:tbl>
      <w:tblPr>
        <w:tblStyle w:val="TableGrid"/>
        <w:tblW w:w="1557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573"/>
        <w:gridCol w:w="2657"/>
        <w:gridCol w:w="1417"/>
        <w:gridCol w:w="3403"/>
        <w:gridCol w:w="2835"/>
        <w:gridCol w:w="2693"/>
      </w:tblGrid>
      <w:tr w:rsidR="00852C9B" w:rsidRPr="000B7666" w:rsidTr="0046155A">
        <w:trPr>
          <w:trHeight w:val="454"/>
        </w:trPr>
        <w:tc>
          <w:tcPr>
            <w:tcW w:w="2573" w:type="dxa"/>
            <w:shd w:val="clear" w:color="auto" w:fill="FFE599" w:themeFill="accent1" w:themeFillTint="66"/>
            <w:vAlign w:val="center"/>
          </w:tcPr>
          <w:p w:rsidR="00852C9B" w:rsidRPr="000B7666" w:rsidRDefault="00852C9B" w:rsidP="00E21CA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Primary Caregiver’s</w:t>
            </w:r>
            <w:r w:rsidRPr="000B7666">
              <w:rPr>
                <w:b/>
                <w:sz w:val="20"/>
              </w:rPr>
              <w:t xml:space="preserve"> Name: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1887326682"/>
            <w:placeholder>
              <w:docPart w:val="FD8FB7DDD2F548F49056B7D0C67A2534"/>
            </w:placeholder>
            <w:showingPlcHdr/>
            <w15:appearance w15:val="hidden"/>
            <w:text/>
          </w:sdtPr>
          <w:sdtEndPr/>
          <w:sdtContent>
            <w:tc>
              <w:tcPr>
                <w:tcW w:w="2657" w:type="dxa"/>
                <w:vAlign w:val="center"/>
              </w:tcPr>
              <w:p w:rsidR="00852C9B" w:rsidRPr="000B7666" w:rsidRDefault="00DD01E7" w:rsidP="00DD01E7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 </w:t>
                </w:r>
              </w:p>
            </w:tc>
          </w:sdtContent>
        </w:sdt>
        <w:tc>
          <w:tcPr>
            <w:tcW w:w="1417" w:type="dxa"/>
            <w:shd w:val="clear" w:color="auto" w:fill="FFE599" w:themeFill="accent1" w:themeFillTint="66"/>
            <w:vAlign w:val="center"/>
          </w:tcPr>
          <w:p w:rsidR="00852C9B" w:rsidRPr="000B7666" w:rsidRDefault="00852C9B" w:rsidP="00E21CA7">
            <w:pPr>
              <w:spacing w:after="0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Address: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99695638"/>
            <w:placeholder>
              <w:docPart w:val="DB0A6F11CC49486390C8844252169B0D"/>
            </w:placeholder>
            <w:showingPlcHdr/>
            <w15:appearance w15:val="hidden"/>
            <w:text/>
          </w:sdtPr>
          <w:sdtEndPr/>
          <w:sdtContent>
            <w:tc>
              <w:tcPr>
                <w:tcW w:w="8931" w:type="dxa"/>
                <w:gridSpan w:val="3"/>
                <w:vAlign w:val="center"/>
              </w:tcPr>
              <w:p w:rsidR="00852C9B" w:rsidRPr="000B7666" w:rsidRDefault="00DD01E7" w:rsidP="00DD01E7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557A90" w:rsidRPr="000B7666" w:rsidTr="0046155A">
        <w:trPr>
          <w:trHeight w:val="454"/>
        </w:trPr>
        <w:tc>
          <w:tcPr>
            <w:tcW w:w="2573" w:type="dxa"/>
            <w:shd w:val="clear" w:color="auto" w:fill="FFE599" w:themeFill="accent1" w:themeFillTint="66"/>
            <w:vAlign w:val="center"/>
          </w:tcPr>
          <w:p w:rsidR="00852C9B" w:rsidRPr="000B7666" w:rsidRDefault="00852C9B" w:rsidP="00E21CA7">
            <w:pPr>
              <w:spacing w:after="0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Phone: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919021965"/>
            <w:placeholder>
              <w:docPart w:val="4CBE17321B5742E2A10413DEC7703DC5"/>
            </w:placeholder>
            <w:showingPlcHdr/>
            <w15:appearance w15:val="hidden"/>
            <w:text/>
          </w:sdtPr>
          <w:sdtEndPr/>
          <w:sdtContent>
            <w:tc>
              <w:tcPr>
                <w:tcW w:w="2657" w:type="dxa"/>
                <w:vAlign w:val="center"/>
              </w:tcPr>
              <w:p w:rsidR="00852C9B" w:rsidRPr="000B7666" w:rsidRDefault="00DD01E7" w:rsidP="00DD01E7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shd w:val="clear" w:color="auto" w:fill="FFE599" w:themeFill="accent1" w:themeFillTint="66"/>
            <w:vAlign w:val="center"/>
          </w:tcPr>
          <w:p w:rsidR="00852C9B" w:rsidRPr="000B7666" w:rsidRDefault="00852C9B" w:rsidP="00E21CA7">
            <w:pPr>
              <w:spacing w:after="0"/>
              <w:rPr>
                <w:b/>
                <w:sz w:val="20"/>
              </w:rPr>
            </w:pPr>
            <w:r w:rsidRPr="000B7666">
              <w:rPr>
                <w:b/>
                <w:sz w:val="20"/>
              </w:rPr>
              <w:t>Email: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2022128597"/>
            <w:placeholder>
              <w:docPart w:val="A9FAA201A1274468856A108837ED3FE1"/>
            </w:placeholder>
            <w:showingPlcHdr/>
            <w15:appearance w15:val="hidden"/>
            <w:text/>
          </w:sdtPr>
          <w:sdtEndPr/>
          <w:sdtContent>
            <w:tc>
              <w:tcPr>
                <w:tcW w:w="3403" w:type="dxa"/>
                <w:vAlign w:val="center"/>
              </w:tcPr>
              <w:p w:rsidR="00852C9B" w:rsidRPr="000B7666" w:rsidRDefault="00DD01E7" w:rsidP="00DD01E7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shd w:val="clear" w:color="auto" w:fill="FFE599" w:themeFill="accent1" w:themeFillTint="66"/>
            <w:vAlign w:val="center"/>
          </w:tcPr>
          <w:p w:rsidR="00852C9B" w:rsidRPr="000B7666" w:rsidRDefault="00852C9B" w:rsidP="00E21CA7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Relationship to Young Person</w:t>
            </w:r>
            <w:r w:rsidRPr="000B7666">
              <w:rPr>
                <w:b/>
                <w:sz w:val="20"/>
              </w:rPr>
              <w:t>:</w:t>
            </w:r>
            <w:r w:rsidRPr="00703575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  <w:r w:rsidR="003C0BB6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b/>
              <w:sz w:val="20"/>
            </w:rPr>
            <w:id w:val="-914929493"/>
            <w:placeholder>
              <w:docPart w:val="6F5C440D22E74004AA41C0B3C754D9D1"/>
            </w:placeholder>
            <w:showingPlcHdr/>
            <w:comboBox>
              <w:listItem w:value="Choose an item."/>
              <w:listItem w:displayText="Friend" w:value="Friend"/>
              <w:listItem w:displayText="Family" w:value="Family"/>
              <w:listItem w:displayText="Doctor" w:value="Doctor"/>
              <w:listItem w:displayText="School employee" w:value="School employee"/>
              <w:listItem w:displayText="Health Worker" w:value="Health Worker"/>
              <w:listItem w:displayText="Other (Please specify):" w:value="Other (Please specify):"/>
            </w:comboBox>
          </w:sdtPr>
          <w:sdtEndPr/>
          <w:sdtContent>
            <w:tc>
              <w:tcPr>
                <w:tcW w:w="2693" w:type="dxa"/>
                <w:vAlign w:val="center"/>
              </w:tcPr>
              <w:p w:rsidR="00852C9B" w:rsidRPr="000B7666" w:rsidRDefault="00FA2C85" w:rsidP="003C0BB6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8339DE" w:rsidRDefault="008339DE" w:rsidP="008339DE">
      <w:pPr>
        <w:spacing w:after="0" w:line="240" w:lineRule="auto"/>
      </w:pPr>
    </w:p>
    <w:tbl>
      <w:tblPr>
        <w:tblStyle w:val="TableGrid"/>
        <w:tblW w:w="15578" w:type="dxa"/>
        <w:tblInd w:w="10" w:type="dxa"/>
        <w:tblLook w:val="04A0" w:firstRow="1" w:lastRow="0" w:firstColumn="1" w:lastColumn="0" w:noHBand="0" w:noVBand="1"/>
      </w:tblPr>
      <w:tblGrid>
        <w:gridCol w:w="2573"/>
        <w:gridCol w:w="2657"/>
        <w:gridCol w:w="1417"/>
        <w:gridCol w:w="3403"/>
        <w:gridCol w:w="2835"/>
        <w:gridCol w:w="2693"/>
      </w:tblGrid>
      <w:tr w:rsidR="008339DE" w:rsidRPr="00852C9B" w:rsidTr="0046155A">
        <w:trPr>
          <w:trHeight w:val="454"/>
        </w:trPr>
        <w:tc>
          <w:tcPr>
            <w:tcW w:w="2573" w:type="dxa"/>
            <w:shd w:val="clear" w:color="auto" w:fill="FFF2CC" w:themeFill="accent1" w:themeFillTint="33"/>
          </w:tcPr>
          <w:p w:rsidR="008339DE" w:rsidRDefault="008339DE" w:rsidP="00124223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Emergency Contact</w:t>
            </w:r>
            <w:r w:rsidR="00673E89" w:rsidRPr="00B832DB">
              <w:rPr>
                <w:color w:val="FF0000"/>
                <w:sz w:val="20"/>
              </w:rPr>
              <w:t>*</w:t>
            </w:r>
          </w:p>
          <w:p w:rsidR="008339DE" w:rsidRPr="00852C9B" w:rsidRDefault="00673E89" w:rsidP="00673E89">
            <w:pPr>
              <w:spacing w:after="0"/>
              <w:rPr>
                <w:sz w:val="20"/>
              </w:rPr>
            </w:pPr>
            <w:r>
              <w:rPr>
                <w:i/>
                <w:sz w:val="16"/>
              </w:rPr>
              <w:t xml:space="preserve">(Required </w:t>
            </w:r>
            <w:r w:rsidR="008339DE" w:rsidRPr="00557A90">
              <w:rPr>
                <w:i/>
                <w:sz w:val="16"/>
              </w:rPr>
              <w:t>if different from above)</w:t>
            </w:r>
            <w:r w:rsidR="008339DE" w:rsidRPr="00852C9B">
              <w:rPr>
                <w:sz w:val="20"/>
              </w:rPr>
              <w:t xml:space="preserve">:  </w:t>
            </w:r>
          </w:p>
        </w:tc>
        <w:sdt>
          <w:sdtPr>
            <w:rPr>
              <w:sz w:val="20"/>
            </w:rPr>
            <w:id w:val="-76057244"/>
            <w:placeholder>
              <w:docPart w:val="C9A66DFC7B494003864B3D821B859281"/>
            </w:placeholder>
            <w:showingPlcHdr/>
            <w:text/>
          </w:sdtPr>
          <w:sdtEndPr/>
          <w:sdtContent>
            <w:tc>
              <w:tcPr>
                <w:tcW w:w="2657" w:type="dxa"/>
              </w:tcPr>
              <w:p w:rsidR="008339DE" w:rsidRPr="00852C9B" w:rsidRDefault="00DD01E7" w:rsidP="00DD01E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shd w:val="clear" w:color="auto" w:fill="FFF2CC" w:themeFill="accent1" w:themeFillTint="33"/>
          </w:tcPr>
          <w:p w:rsidR="008339DE" w:rsidRPr="00852C9B" w:rsidRDefault="008339DE" w:rsidP="00124223">
            <w:pPr>
              <w:spacing w:after="0"/>
              <w:rPr>
                <w:sz w:val="20"/>
              </w:rPr>
            </w:pPr>
            <w:r w:rsidRPr="00852C9B">
              <w:rPr>
                <w:sz w:val="20"/>
              </w:rPr>
              <w:t>Address:</w:t>
            </w:r>
          </w:p>
        </w:tc>
        <w:sdt>
          <w:sdtPr>
            <w:rPr>
              <w:sz w:val="20"/>
            </w:rPr>
            <w:id w:val="702833347"/>
            <w:placeholder>
              <w:docPart w:val="583905046A85414BB13CCE0564FF5351"/>
            </w:placeholder>
            <w:showingPlcHdr/>
            <w:text/>
          </w:sdtPr>
          <w:sdtEndPr/>
          <w:sdtContent>
            <w:tc>
              <w:tcPr>
                <w:tcW w:w="8931" w:type="dxa"/>
                <w:gridSpan w:val="3"/>
              </w:tcPr>
              <w:p w:rsidR="008339DE" w:rsidRPr="00852C9B" w:rsidRDefault="00DD01E7" w:rsidP="00DD01E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  <w:tr w:rsidR="008339DE" w:rsidRPr="00852C9B" w:rsidTr="0046155A">
        <w:trPr>
          <w:trHeight w:val="587"/>
        </w:trPr>
        <w:tc>
          <w:tcPr>
            <w:tcW w:w="2573" w:type="dxa"/>
            <w:shd w:val="clear" w:color="auto" w:fill="FFF2CC" w:themeFill="accent1" w:themeFillTint="33"/>
          </w:tcPr>
          <w:p w:rsidR="008339DE" w:rsidRPr="00852C9B" w:rsidRDefault="008339DE" w:rsidP="00124223">
            <w:pPr>
              <w:spacing w:after="0"/>
              <w:rPr>
                <w:sz w:val="20"/>
              </w:rPr>
            </w:pPr>
            <w:r w:rsidRPr="00852C9B">
              <w:rPr>
                <w:sz w:val="20"/>
              </w:rPr>
              <w:t>Phone:</w:t>
            </w:r>
            <w:r w:rsidRPr="00852C9B">
              <w:rPr>
                <w:rFonts w:eastAsiaTheme="minorEastAsia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</w:rPr>
            <w:id w:val="-2031030269"/>
            <w:placeholder>
              <w:docPart w:val="52BAEEDA9B22481F9539BED8C183B31B"/>
            </w:placeholder>
            <w:showingPlcHdr/>
            <w:text/>
          </w:sdtPr>
          <w:sdtEndPr/>
          <w:sdtContent>
            <w:tc>
              <w:tcPr>
                <w:tcW w:w="2657" w:type="dxa"/>
              </w:tcPr>
              <w:p w:rsidR="008339DE" w:rsidRPr="00852C9B" w:rsidRDefault="00DD01E7" w:rsidP="00DD01E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1417" w:type="dxa"/>
            <w:shd w:val="clear" w:color="auto" w:fill="FFF2CC" w:themeFill="accent1" w:themeFillTint="33"/>
          </w:tcPr>
          <w:p w:rsidR="008339DE" w:rsidRPr="00852C9B" w:rsidRDefault="008339DE" w:rsidP="00124223">
            <w:pPr>
              <w:spacing w:after="0"/>
              <w:rPr>
                <w:sz w:val="20"/>
              </w:rPr>
            </w:pPr>
            <w:r w:rsidRPr="00852C9B">
              <w:rPr>
                <w:sz w:val="20"/>
              </w:rPr>
              <w:t>Email:</w:t>
            </w:r>
            <w:r w:rsidRPr="00852C9B">
              <w:rPr>
                <w:rFonts w:eastAsiaTheme="minorEastAsia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</w:rPr>
            <w:id w:val="479657532"/>
            <w:placeholder>
              <w:docPart w:val="EB9F37CC8C804EAA8771360F096FD342"/>
            </w:placeholder>
            <w:showingPlcHdr/>
            <w:text/>
          </w:sdtPr>
          <w:sdtEndPr/>
          <w:sdtContent>
            <w:tc>
              <w:tcPr>
                <w:tcW w:w="3403" w:type="dxa"/>
              </w:tcPr>
              <w:p w:rsidR="008339DE" w:rsidRPr="00852C9B" w:rsidRDefault="00DD01E7" w:rsidP="00DD01E7">
                <w:pPr>
                  <w:spacing w:after="0"/>
                  <w:rPr>
                    <w:sz w:val="20"/>
                  </w:rPr>
                </w:pPr>
                <w:r>
                  <w:rPr>
                    <w:rStyle w:val="PlaceholderText"/>
                  </w:rPr>
                  <w:t xml:space="preserve">   </w:t>
                </w:r>
              </w:p>
            </w:tc>
          </w:sdtContent>
        </w:sdt>
        <w:tc>
          <w:tcPr>
            <w:tcW w:w="2835" w:type="dxa"/>
            <w:shd w:val="clear" w:color="auto" w:fill="FFF2CC" w:themeFill="accent1" w:themeFillTint="33"/>
          </w:tcPr>
          <w:p w:rsidR="008339DE" w:rsidRPr="00852C9B" w:rsidRDefault="008339DE" w:rsidP="00124223">
            <w:pPr>
              <w:spacing w:after="0"/>
              <w:rPr>
                <w:sz w:val="20"/>
              </w:rPr>
            </w:pPr>
            <w:r w:rsidRPr="00852C9B">
              <w:rPr>
                <w:sz w:val="20"/>
              </w:rPr>
              <w:t>Relationship to Young Person:</w:t>
            </w:r>
            <w:r w:rsidRPr="00852C9B">
              <w:rPr>
                <w:rFonts w:eastAsiaTheme="minorEastAsia"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</w:rPr>
            <w:id w:val="-2081509115"/>
            <w:lock w:val="sdtLocked"/>
            <w:placeholder>
              <w:docPart w:val="7A1356A031E84487BAC196864D4AED6F"/>
            </w:placeholder>
            <w:showingPlcHdr/>
            <w:comboBox>
              <w:listItem w:value="Choose an item."/>
              <w:listItem w:displayText="Friend" w:value="Friend"/>
              <w:listItem w:displayText="Family" w:value="Family"/>
              <w:listItem w:displayText="Doctor" w:value="Doctor"/>
              <w:listItem w:displayText="School Employee" w:value="School Employee"/>
              <w:listItem w:displayText="Health Worker" w:value="Health Worker"/>
              <w:listItem w:displayText="Other (Please Specify):" w:value="Other (Please Specify):"/>
            </w:comboBox>
          </w:sdtPr>
          <w:sdtEndPr/>
          <w:sdtContent>
            <w:tc>
              <w:tcPr>
                <w:tcW w:w="2693" w:type="dxa"/>
              </w:tcPr>
              <w:p w:rsidR="008339DE" w:rsidRPr="00852C9B" w:rsidRDefault="002A25B5" w:rsidP="00FA2C85">
                <w:pPr>
                  <w:spacing w:after="0"/>
                  <w:rPr>
                    <w:sz w:val="20"/>
                  </w:rPr>
                </w:pPr>
                <w:r w:rsidRPr="009E5D1C">
                  <w:rPr>
                    <w:rStyle w:val="PlaceholderText"/>
                  </w:rPr>
                  <w:t>Choose an item</w:t>
                </w:r>
              </w:p>
            </w:tc>
          </w:sdtContent>
        </w:sdt>
      </w:tr>
    </w:tbl>
    <w:p w:rsidR="0046155A" w:rsidRDefault="0046155A" w:rsidP="00673E89">
      <w:pPr>
        <w:spacing w:after="0"/>
        <w:rPr>
          <w:sz w:val="18"/>
        </w:rPr>
      </w:pPr>
    </w:p>
    <w:p w:rsidR="0071715F" w:rsidRPr="00381203" w:rsidRDefault="003E2386" w:rsidP="009538C4">
      <w:pPr>
        <w:spacing w:after="0"/>
        <w:rPr>
          <w:sz w:val="18"/>
        </w:rPr>
      </w:pPr>
      <w:r w:rsidRPr="003E2386">
        <w:rPr>
          <w:sz w:val="18"/>
        </w:rPr>
        <w:t>*If under 15 years and able to meet Gilli</w:t>
      </w:r>
      <w:r w:rsidR="00200F1D">
        <w:rPr>
          <w:sz w:val="18"/>
        </w:rPr>
        <w:t>c</w:t>
      </w:r>
      <w:r w:rsidRPr="003E2386">
        <w:rPr>
          <w:sz w:val="18"/>
        </w:rPr>
        <w:t>k competency, parental consent is not required</w:t>
      </w:r>
    </w:p>
    <w:p w:rsidR="000D62AA" w:rsidRPr="0071715F" w:rsidRDefault="000D62AA" w:rsidP="0071715F">
      <w:pPr>
        <w:rPr>
          <w:lang w:eastAsia="en-AU"/>
        </w:rPr>
        <w:sectPr w:rsidR="000D62AA" w:rsidRPr="0071715F" w:rsidSect="00980F1F">
          <w:headerReference w:type="default" r:id="rId8"/>
          <w:footerReference w:type="default" r:id="rId9"/>
          <w:headerReference w:type="first" r:id="rId10"/>
          <w:footerReference w:type="first" r:id="rId11"/>
          <w:pgSz w:w="16838" w:h="11906" w:orient="landscape"/>
          <w:pgMar w:top="2366" w:right="720" w:bottom="720" w:left="720" w:header="200" w:footer="449" w:gutter="0"/>
          <w:cols w:space="708"/>
          <w:titlePg/>
          <w:docGrid w:linePitch="360"/>
        </w:sectPr>
      </w:pPr>
    </w:p>
    <w:p w:rsidR="001F59E7" w:rsidRPr="004A2B6E" w:rsidRDefault="004A2B6E" w:rsidP="007E272E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spacing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r w:rsidRPr="004A2B6E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lastRenderedPageBreak/>
        <w:t xml:space="preserve">REFERRAL INFORMATION </w:t>
      </w:r>
      <w:r w:rsidR="00351D4F">
        <w:rPr>
          <w:rFonts w:eastAsiaTheme="majorEastAsia" w:cstheme="majorBidi"/>
          <w:bCs/>
          <w:color w:val="FF0000"/>
          <w:sz w:val="24"/>
          <w:szCs w:val="28"/>
          <w:lang w:eastAsia="en-AU"/>
        </w:rPr>
        <w:t>*</w:t>
      </w:r>
    </w:p>
    <w:tbl>
      <w:tblPr>
        <w:tblStyle w:val="TableGrid"/>
        <w:tblW w:w="1557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6222"/>
        <w:gridCol w:w="851"/>
        <w:gridCol w:w="1559"/>
        <w:gridCol w:w="6946"/>
      </w:tblGrid>
      <w:tr w:rsidR="001F59E7" w:rsidRPr="000B7666" w:rsidTr="008221B5">
        <w:trPr>
          <w:trHeight w:val="454"/>
        </w:trPr>
        <w:tc>
          <w:tcPr>
            <w:tcW w:w="15578" w:type="dxa"/>
            <w:gridSpan w:val="4"/>
            <w:shd w:val="clear" w:color="auto" w:fill="FFE599" w:themeFill="accent1" w:themeFillTint="66"/>
            <w:vAlign w:val="center"/>
          </w:tcPr>
          <w:p w:rsidR="001F59E7" w:rsidRPr="001F59E7" w:rsidRDefault="001F59E7" w:rsidP="000D1C46">
            <w:pPr>
              <w:spacing w:after="0" w:line="240" w:lineRule="auto"/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</w:pPr>
            <w:r>
              <w:rPr>
                <w:b/>
                <w:sz w:val="20"/>
              </w:rPr>
              <w:t xml:space="preserve">REASON FOR REFERRAL </w:t>
            </w:r>
            <w:r w:rsidR="00557A90">
              <w:rPr>
                <w:b/>
                <w:sz w:val="20"/>
              </w:rPr>
              <w:t>(</w:t>
            </w:r>
            <w:r w:rsidR="009953B4">
              <w:rPr>
                <w:i/>
                <w:sz w:val="20"/>
              </w:rPr>
              <w:t>what are the challenges you are experiencing and what would you like help with</w:t>
            </w:r>
            <w:r w:rsidRPr="001F59E7">
              <w:rPr>
                <w:rFonts w:eastAsiaTheme="majorEastAsia" w:cstheme="majorBidi"/>
                <w:bCs/>
                <w:i/>
                <w:iCs/>
                <w:lang w:val="en-GB" w:eastAsia="en-AU"/>
              </w:rPr>
              <w:t>)</w:t>
            </w:r>
            <w:r w:rsidRPr="001F59E7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*</w:t>
            </w:r>
          </w:p>
        </w:tc>
      </w:tr>
      <w:tr w:rsidR="001F59E7" w:rsidRPr="000B7666" w:rsidTr="008221B5">
        <w:tc>
          <w:tcPr>
            <w:tcW w:w="15578" w:type="dxa"/>
            <w:gridSpan w:val="4"/>
            <w:shd w:val="clear" w:color="auto" w:fill="auto"/>
          </w:tcPr>
          <w:sdt>
            <w:sdtPr>
              <w:rPr>
                <w:sz w:val="20"/>
              </w:rPr>
              <w:id w:val="-515391214"/>
              <w:placeholder>
                <w:docPart w:val="074B91901C924F368CE2C0BB89A0FCBA"/>
              </w:placeholder>
              <w:showingPlcHdr/>
              <w:text w:multiLine="1"/>
            </w:sdtPr>
            <w:sdtEndPr/>
            <w:sdtContent>
              <w:p w:rsidR="009C5DAA" w:rsidRPr="00321622" w:rsidRDefault="00533802" w:rsidP="00B92105">
                <w:pPr>
                  <w:rPr>
                    <w:sz w:val="20"/>
                  </w:rPr>
                </w:pPr>
                <w:r w:rsidRPr="00321622">
                  <w:rPr>
                    <w:sz w:val="20"/>
                  </w:rPr>
                  <w:t xml:space="preserve"> </w:t>
                </w:r>
              </w:p>
            </w:sdtContent>
          </w:sdt>
          <w:p w:rsidR="009C5DAA" w:rsidRPr="000B7666" w:rsidRDefault="009C5DAA" w:rsidP="00B92105">
            <w:pPr>
              <w:rPr>
                <w:b/>
                <w:sz w:val="20"/>
              </w:rPr>
            </w:pPr>
          </w:p>
        </w:tc>
      </w:tr>
      <w:tr w:rsidR="00557A90" w:rsidRPr="000B7666" w:rsidTr="00BE10F6">
        <w:trPr>
          <w:trHeight w:val="828"/>
        </w:trPr>
        <w:tc>
          <w:tcPr>
            <w:tcW w:w="6222" w:type="dxa"/>
            <w:shd w:val="clear" w:color="auto" w:fill="FFE599" w:themeFill="accent1" w:themeFillTint="66"/>
          </w:tcPr>
          <w:p w:rsidR="00557A90" w:rsidRDefault="00557A90" w:rsidP="00557A90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Are you concerned about your safety?</w:t>
            </w:r>
            <w:r>
              <w:rPr>
                <w:b/>
                <w:sz w:val="20"/>
              </w:rPr>
              <w:br/>
            </w:r>
            <w:r w:rsidRPr="00557A90">
              <w:rPr>
                <w:i/>
                <w:sz w:val="20"/>
              </w:rPr>
              <w:t>eg. Are you experiencing suicidal thoughts or concerned about being harmed?</w:t>
            </w:r>
            <w:r>
              <w:rPr>
                <w:b/>
                <w:sz w:val="20"/>
              </w:rPr>
              <w:t xml:space="preserve"> </w:t>
            </w:r>
          </w:p>
        </w:tc>
        <w:sdt>
          <w:sdtPr>
            <w:rPr>
              <w:sz w:val="20"/>
            </w:rPr>
            <w:id w:val="1784141986"/>
            <w:placeholder>
              <w:docPart w:val="A90097643546445E896D245239F4A71A"/>
            </w:placeholder>
            <w:showingPlcHdr/>
            <w:comboBox>
              <w:listItem w:value="Choose an item.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851" w:type="dxa"/>
                <w:shd w:val="clear" w:color="auto" w:fill="auto"/>
              </w:tcPr>
              <w:p w:rsidR="00557A90" w:rsidRPr="00321622" w:rsidRDefault="00BE10F6" w:rsidP="00BE10F6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  <w:sz w:val="16"/>
                    <w:szCs w:val="16"/>
                  </w:rPr>
                  <w:t>Select</w:t>
                </w:r>
              </w:p>
            </w:tc>
          </w:sdtContent>
        </w:sdt>
        <w:tc>
          <w:tcPr>
            <w:tcW w:w="1559" w:type="dxa"/>
            <w:shd w:val="clear" w:color="auto" w:fill="FFE599" w:themeFill="accent1" w:themeFillTint="66"/>
          </w:tcPr>
          <w:p w:rsidR="00557A90" w:rsidRDefault="008221B5" w:rsidP="00B9210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If yes please provide details:</w:t>
            </w:r>
          </w:p>
        </w:tc>
        <w:sdt>
          <w:sdtPr>
            <w:rPr>
              <w:sz w:val="20"/>
            </w:rPr>
            <w:id w:val="1627114871"/>
            <w:placeholder>
              <w:docPart w:val="AB9D41DD5F804E64838FB5F5AD971BFE"/>
            </w:placeholder>
            <w:showingPlcHdr/>
            <w:text w:multiLine="1"/>
          </w:sdtPr>
          <w:sdtEndPr/>
          <w:sdtContent>
            <w:tc>
              <w:tcPr>
                <w:tcW w:w="6946" w:type="dxa"/>
                <w:shd w:val="clear" w:color="auto" w:fill="auto"/>
              </w:tcPr>
              <w:p w:rsidR="000D11AA" w:rsidRPr="00321622" w:rsidRDefault="00DD01E7" w:rsidP="00DD01E7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</w:tr>
    </w:tbl>
    <w:p w:rsidR="00A15A61" w:rsidRDefault="00A15A61" w:rsidP="00A15A61">
      <w:pPr>
        <w:spacing w:after="0" w:line="240" w:lineRule="auto"/>
      </w:pPr>
    </w:p>
    <w:p w:rsidR="00A15A61" w:rsidRPr="004A2B6E" w:rsidRDefault="00A15A61" w:rsidP="00A15A61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spacing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r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ADDITIONAL</w:t>
      </w:r>
      <w:r w:rsidRPr="004A2B6E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 INFORMATION </w:t>
      </w:r>
    </w:p>
    <w:tbl>
      <w:tblPr>
        <w:tblStyle w:val="TableGrid"/>
        <w:tblW w:w="1557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828"/>
        <w:gridCol w:w="2693"/>
        <w:gridCol w:w="426"/>
        <w:gridCol w:w="2409"/>
        <w:gridCol w:w="426"/>
        <w:gridCol w:w="2268"/>
        <w:gridCol w:w="425"/>
        <w:gridCol w:w="5103"/>
      </w:tblGrid>
      <w:tr w:rsidR="0061489F" w:rsidRPr="000B7666" w:rsidTr="00142371">
        <w:trPr>
          <w:trHeight w:val="454"/>
        </w:trPr>
        <w:tc>
          <w:tcPr>
            <w:tcW w:w="15578" w:type="dxa"/>
            <w:gridSpan w:val="8"/>
            <w:shd w:val="clear" w:color="auto" w:fill="FFE599" w:themeFill="accent1" w:themeFillTint="66"/>
            <w:vAlign w:val="center"/>
          </w:tcPr>
          <w:p w:rsidR="0061489F" w:rsidRPr="000B7666" w:rsidRDefault="0061489F" w:rsidP="006D5E20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>Can you tell us a bit about your history?</w:t>
            </w:r>
            <w:r w:rsidR="006D5E20">
              <w:rPr>
                <w:b/>
                <w:sz w:val="20"/>
              </w:rPr>
              <w:t xml:space="preserve"> (health, family history, living arrangements, what you enjoy doing, what has changed? Etc.)</w:t>
            </w:r>
          </w:p>
        </w:tc>
      </w:tr>
      <w:tr w:rsidR="0061489F" w:rsidRPr="000B7666" w:rsidTr="00142371">
        <w:tc>
          <w:tcPr>
            <w:tcW w:w="15578" w:type="dxa"/>
            <w:gridSpan w:val="8"/>
            <w:shd w:val="clear" w:color="auto" w:fill="auto"/>
          </w:tcPr>
          <w:sdt>
            <w:sdtPr>
              <w:rPr>
                <w:b/>
                <w:sz w:val="20"/>
              </w:rPr>
              <w:id w:val="709608931"/>
              <w:placeholder>
                <w:docPart w:val="E01409514E3A42BFAAE2E00D8B0396E3"/>
              </w:placeholder>
              <w:showingPlcHdr/>
              <w:text w:multiLine="1"/>
            </w:sdtPr>
            <w:sdtEndPr/>
            <w:sdtContent>
              <w:p w:rsidR="0061489F" w:rsidRDefault="00533802" w:rsidP="00B92105">
                <w:pPr>
                  <w:rPr>
                    <w:b/>
                    <w:sz w:val="20"/>
                  </w:rPr>
                </w:pPr>
                <w:r>
                  <w:rPr>
                    <w:sz w:val="20"/>
                  </w:rPr>
                  <w:t xml:space="preserve"> </w:t>
                </w:r>
              </w:p>
            </w:sdtContent>
          </w:sdt>
          <w:p w:rsidR="0061489F" w:rsidRDefault="0061489F" w:rsidP="00B92105">
            <w:pPr>
              <w:rPr>
                <w:b/>
                <w:sz w:val="20"/>
              </w:rPr>
            </w:pPr>
          </w:p>
          <w:p w:rsidR="00EC7B99" w:rsidRPr="000B7666" w:rsidRDefault="00EC7B99" w:rsidP="00B92105">
            <w:pPr>
              <w:rPr>
                <w:b/>
                <w:sz w:val="20"/>
              </w:rPr>
            </w:pPr>
          </w:p>
        </w:tc>
      </w:tr>
      <w:tr w:rsidR="006D0119" w:rsidRPr="000B7666" w:rsidTr="00CE461E">
        <w:trPr>
          <w:trHeight w:val="20"/>
        </w:trPr>
        <w:tc>
          <w:tcPr>
            <w:tcW w:w="1828" w:type="dxa"/>
            <w:vMerge w:val="restart"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Pr="000B7666" w:rsidRDefault="006D0119" w:rsidP="006D011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Ae you worried about any of the following? </w:t>
            </w: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 xml:space="preserve">Not Applicable </w:t>
            </w:r>
          </w:p>
        </w:tc>
        <w:sdt>
          <w:sdtPr>
            <w:rPr>
              <w:sz w:val="20"/>
            </w:rPr>
            <w:id w:val="-15847567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6D0119" w:rsidRPr="0046155A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Deliberate self-harm</w:t>
            </w:r>
          </w:p>
        </w:tc>
        <w:sdt>
          <w:sdtPr>
            <w:rPr>
              <w:sz w:val="20"/>
            </w:rPr>
            <w:id w:val="2389835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6D0119" w:rsidRDefault="006D0119" w:rsidP="006D0119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Substance use/misuse</w:t>
            </w:r>
          </w:p>
        </w:tc>
        <w:sdt>
          <w:sdtPr>
            <w:rPr>
              <w:b/>
              <w:sz w:val="20"/>
            </w:rPr>
            <w:id w:val="-472252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6D0119" w:rsidRPr="000B7666" w:rsidRDefault="006D0119" w:rsidP="006D0119">
                <w:pPr>
                  <w:spacing w:after="0"/>
                  <w:rPr>
                    <w:b/>
                    <w:sz w:val="20"/>
                  </w:rPr>
                </w:pPr>
                <w:r>
                  <w:rPr>
                    <w:rFonts w:ascii="MS Gothic" w:eastAsia="MS Gothic" w:hAnsi="MS Gothic" w:hint="eastAsia"/>
                    <w:b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sz w:val="20"/>
              </w:rPr>
              <w:id w:val="-1140496528"/>
              <w:placeholder>
                <w:docPart w:val="3856C339C98E4DFE865E0FBAAC02DF13"/>
              </w:placeholder>
              <w:showingPlcHdr/>
              <w:text w:multiLine="1"/>
            </w:sdtPr>
            <w:sdtEndPr/>
            <w:sdtContent>
              <w:p w:rsidR="006D0119" w:rsidRPr="00321622" w:rsidRDefault="00533802" w:rsidP="006D0119">
                <w:pPr>
                  <w:spacing w:after="0"/>
                  <w:rPr>
                    <w:sz w:val="20"/>
                  </w:rPr>
                </w:pPr>
                <w:r w:rsidRPr="00321622">
                  <w:rPr>
                    <w:sz w:val="20"/>
                  </w:rPr>
                  <w:t xml:space="preserve"> </w:t>
                </w:r>
              </w:p>
            </w:sdtContent>
          </w:sdt>
          <w:p w:rsidR="006D0119" w:rsidRPr="00321622" w:rsidRDefault="006D0119" w:rsidP="006D0119">
            <w:pPr>
              <w:spacing w:after="0"/>
              <w:rPr>
                <w:sz w:val="20"/>
              </w:rPr>
            </w:pPr>
          </w:p>
        </w:tc>
      </w:tr>
      <w:tr w:rsidR="006D0119" w:rsidRPr="000B7666" w:rsidTr="00CE461E">
        <w:trPr>
          <w:trHeight w:val="20"/>
        </w:trPr>
        <w:tc>
          <w:tcPr>
            <w:tcW w:w="1828" w:type="dxa"/>
            <w:vMerge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Unknown</w:t>
            </w:r>
          </w:p>
        </w:tc>
        <w:sdt>
          <w:sdtPr>
            <w:rPr>
              <w:sz w:val="20"/>
            </w:rPr>
            <w:id w:val="-1157301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6D0119" w:rsidRPr="0046155A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Risk of absconding</w:t>
            </w:r>
          </w:p>
        </w:tc>
        <w:sdt>
          <w:sdtPr>
            <w:rPr>
              <w:sz w:val="20"/>
            </w:rPr>
            <w:id w:val="15554319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6D0119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bottom w:val="single" w:sz="12" w:space="0" w:color="808080" w:themeColor="background1" w:themeShade="80"/>
              <w:right w:val="nil"/>
            </w:tcBorders>
            <w:vAlign w:val="center"/>
          </w:tcPr>
          <w:p w:rsidR="006D0119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Other (please specify)</w:t>
            </w:r>
          </w:p>
        </w:tc>
        <w:sdt>
          <w:sdtPr>
            <w:rPr>
              <w:sz w:val="20"/>
            </w:rPr>
            <w:id w:val="-1324734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  <w:bottom w:val="single" w:sz="12" w:space="0" w:color="808080" w:themeColor="background1" w:themeShade="80"/>
                </w:tcBorders>
                <w:vAlign w:val="center"/>
              </w:tcPr>
              <w:p w:rsidR="006D0119" w:rsidRPr="0046155A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</w:tr>
      <w:tr w:rsidR="006D0119" w:rsidRPr="000B7666" w:rsidTr="00CE461E">
        <w:trPr>
          <w:trHeight w:val="20"/>
        </w:trPr>
        <w:tc>
          <w:tcPr>
            <w:tcW w:w="1828" w:type="dxa"/>
            <w:vMerge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12" w:space="0" w:color="808080" w:themeColor="background1" w:themeShade="80"/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Child Protection</w:t>
            </w:r>
          </w:p>
        </w:tc>
        <w:sdt>
          <w:sdtPr>
            <w:rPr>
              <w:sz w:val="20"/>
            </w:rPr>
            <w:id w:val="-12796335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single" w:sz="12" w:space="0" w:color="808080" w:themeColor="background1" w:themeShade="80"/>
                </w:tcBorders>
                <w:vAlign w:val="center"/>
              </w:tcPr>
              <w:p w:rsidR="006D0119" w:rsidRPr="0046155A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bottom w:val="single" w:sz="12" w:space="0" w:color="808080" w:themeColor="background1" w:themeShade="80"/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Suicidal ideation</w:t>
            </w:r>
          </w:p>
        </w:tc>
        <w:sdt>
          <w:sdtPr>
            <w:rPr>
              <w:sz w:val="20"/>
            </w:rPr>
            <w:id w:val="-61235740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single" w:sz="12" w:space="0" w:color="808080" w:themeColor="background1" w:themeShade="80"/>
                </w:tcBorders>
                <w:vAlign w:val="center"/>
              </w:tcPr>
              <w:p w:rsidR="006D0119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vMerge w:val="restart"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Pr="006D0119" w:rsidRDefault="006D0119" w:rsidP="00EC7B99">
            <w:pPr>
              <w:spacing w:after="0"/>
              <w:jc w:val="right"/>
              <w:rPr>
                <w:b/>
                <w:sz w:val="20"/>
              </w:rPr>
            </w:pPr>
            <w:r w:rsidRPr="006D0119">
              <w:rPr>
                <w:b/>
                <w:sz w:val="20"/>
              </w:rPr>
              <w:t>Space to write comments:</w:t>
            </w:r>
          </w:p>
        </w:tc>
        <w:tc>
          <w:tcPr>
            <w:tcW w:w="5103" w:type="dxa"/>
            <w:vMerge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</w:tr>
      <w:tr w:rsidR="006D0119" w:rsidRPr="000B7666" w:rsidTr="00CE461E">
        <w:trPr>
          <w:trHeight w:val="227"/>
        </w:trPr>
        <w:tc>
          <w:tcPr>
            <w:tcW w:w="1828" w:type="dxa"/>
            <w:vMerge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bottom w:val="single" w:sz="24" w:space="0" w:color="808080" w:themeColor="background1" w:themeShade="80"/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Domestic Violence</w:t>
            </w:r>
          </w:p>
        </w:tc>
        <w:tc>
          <w:tcPr>
            <w:tcW w:w="426" w:type="dxa"/>
            <w:tcBorders>
              <w:left w:val="nil"/>
              <w:bottom w:val="single" w:sz="24" w:space="0" w:color="808080" w:themeColor="background1" w:themeShade="80"/>
            </w:tcBorders>
            <w:vAlign w:val="center"/>
          </w:tcPr>
          <w:sdt>
            <w:sdtPr>
              <w:rPr>
                <w:sz w:val="20"/>
              </w:rPr>
              <w:id w:val="-2328464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6D0119" w:rsidRPr="0046155A" w:rsidRDefault="00EC7B9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sdtContent>
          </w:sdt>
        </w:tc>
        <w:tc>
          <w:tcPr>
            <w:tcW w:w="2409" w:type="dxa"/>
            <w:tcBorders>
              <w:bottom w:val="single" w:sz="24" w:space="0" w:color="808080" w:themeColor="background1" w:themeShade="80"/>
              <w:right w:val="nil"/>
            </w:tcBorders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  <w:r w:rsidRPr="0046155A">
              <w:rPr>
                <w:sz w:val="20"/>
              </w:rPr>
              <w:t>Threat of harm to</w:t>
            </w:r>
            <w:r>
              <w:rPr>
                <w:sz w:val="20"/>
              </w:rPr>
              <w:t xml:space="preserve"> others</w:t>
            </w:r>
          </w:p>
        </w:tc>
        <w:sdt>
          <w:sdtPr>
            <w:rPr>
              <w:sz w:val="20"/>
            </w:rPr>
            <w:id w:val="-67341837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  <w:bottom w:val="single" w:sz="24" w:space="0" w:color="808080" w:themeColor="background1" w:themeShade="80"/>
                </w:tcBorders>
                <w:vAlign w:val="center"/>
              </w:tcPr>
              <w:p w:rsidR="006D0119" w:rsidRDefault="006D0119" w:rsidP="006D011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vMerge/>
            <w:tcBorders>
              <w:bottom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6D0119" w:rsidRPr="0046155A" w:rsidRDefault="006D0119" w:rsidP="006D0119">
            <w:pPr>
              <w:spacing w:after="0"/>
              <w:rPr>
                <w:sz w:val="20"/>
              </w:rPr>
            </w:pPr>
          </w:p>
        </w:tc>
        <w:tc>
          <w:tcPr>
            <w:tcW w:w="5103" w:type="dxa"/>
            <w:vMerge/>
            <w:tcBorders>
              <w:bottom w:val="single" w:sz="24" w:space="0" w:color="808080" w:themeColor="background1" w:themeShade="80"/>
            </w:tcBorders>
            <w:shd w:val="clear" w:color="auto" w:fill="auto"/>
            <w:vAlign w:val="center"/>
          </w:tcPr>
          <w:p w:rsidR="006D0119" w:rsidRDefault="006D0119" w:rsidP="006D0119">
            <w:pPr>
              <w:spacing w:after="0"/>
              <w:rPr>
                <w:b/>
                <w:sz w:val="20"/>
              </w:rPr>
            </w:pPr>
          </w:p>
        </w:tc>
      </w:tr>
      <w:tr w:rsidR="00EC7B99" w:rsidRPr="000B7666" w:rsidTr="00CE461E">
        <w:trPr>
          <w:trHeight w:val="168"/>
        </w:trPr>
        <w:tc>
          <w:tcPr>
            <w:tcW w:w="1828" w:type="dxa"/>
            <w:vMerge w:val="restart"/>
            <w:tcBorders>
              <w:top w:val="single" w:sz="24" w:space="0" w:color="808080" w:themeColor="background1" w:themeShade="80"/>
            </w:tcBorders>
            <w:shd w:val="clear" w:color="auto" w:fill="FFE599" w:themeFill="accent1" w:themeFillTint="66"/>
            <w:vAlign w:val="center"/>
          </w:tcPr>
          <w:p w:rsidR="00EC7B99" w:rsidRPr="000B7666" w:rsidRDefault="00EC7B99" w:rsidP="00EC7B99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What is going well at the moment?</w:t>
            </w:r>
            <w:r w:rsidRPr="001F59E7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tc>
          <w:tcPr>
            <w:tcW w:w="2693" w:type="dxa"/>
            <w:tcBorders>
              <w:top w:val="single" w:sz="24" w:space="0" w:color="808080" w:themeColor="background1" w:themeShade="80"/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 w:rsidRPr="00F54C50">
              <w:rPr>
                <w:sz w:val="20"/>
              </w:rPr>
              <w:t>Close friend/ carer/mentor</w:t>
            </w:r>
          </w:p>
        </w:tc>
        <w:sdt>
          <w:sdtPr>
            <w:rPr>
              <w:sz w:val="20"/>
            </w:rPr>
            <w:id w:val="9703180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24" w:space="0" w:color="808080" w:themeColor="background1" w:themeShade="80"/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top w:val="single" w:sz="24" w:space="0" w:color="808080" w:themeColor="background1" w:themeShade="80"/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School</w:t>
            </w:r>
          </w:p>
        </w:tc>
        <w:sdt>
          <w:sdtPr>
            <w:rPr>
              <w:sz w:val="20"/>
            </w:rPr>
            <w:id w:val="-4594997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top w:val="single" w:sz="24" w:space="0" w:color="808080" w:themeColor="background1" w:themeShade="80"/>
                  <w:left w:val="nil"/>
                </w:tcBorders>
                <w:vAlign w:val="center"/>
              </w:tcPr>
              <w:p w:rsidR="00EC7B99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top w:val="single" w:sz="24" w:space="0" w:color="808080" w:themeColor="background1" w:themeShade="80"/>
              <w:right w:val="nil"/>
            </w:tcBorders>
            <w:vAlign w:val="center"/>
          </w:tcPr>
          <w:p w:rsidR="00EC7B99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Sport</w:t>
            </w:r>
          </w:p>
        </w:tc>
        <w:sdt>
          <w:sdtPr>
            <w:rPr>
              <w:sz w:val="20"/>
            </w:rPr>
            <w:id w:val="-14978702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top w:val="single" w:sz="24" w:space="0" w:color="808080" w:themeColor="background1" w:themeShade="80"/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vMerge w:val="restart"/>
            <w:tcBorders>
              <w:top w:val="single" w:sz="24" w:space="0" w:color="808080" w:themeColor="background1" w:themeShade="80"/>
            </w:tcBorders>
            <w:shd w:val="clear" w:color="auto" w:fill="auto"/>
            <w:vAlign w:val="center"/>
          </w:tcPr>
          <w:sdt>
            <w:sdtPr>
              <w:rPr>
                <w:sz w:val="20"/>
              </w:rPr>
              <w:id w:val="497005914"/>
              <w:placeholder>
                <w:docPart w:val="D554817A9A3E44F595627C7421FC7E6E"/>
              </w:placeholder>
              <w:showingPlcHdr/>
              <w:text w:multiLine="1"/>
            </w:sdtPr>
            <w:sdtEndPr/>
            <w:sdtContent>
              <w:p w:rsidR="00EC7B99" w:rsidRPr="00321622" w:rsidRDefault="00533802" w:rsidP="00EC7B99">
                <w:pPr>
                  <w:spacing w:after="0"/>
                  <w:rPr>
                    <w:sz w:val="20"/>
                  </w:rPr>
                </w:pPr>
                <w:r w:rsidRPr="00321622">
                  <w:rPr>
                    <w:sz w:val="20"/>
                  </w:rPr>
                  <w:t xml:space="preserve"> </w:t>
                </w:r>
              </w:p>
            </w:sdtContent>
          </w:sdt>
          <w:p w:rsidR="00EC7B99" w:rsidRPr="00321622" w:rsidRDefault="00EC7B99" w:rsidP="00EC7B99">
            <w:pPr>
              <w:spacing w:after="0"/>
              <w:rPr>
                <w:sz w:val="20"/>
              </w:rPr>
            </w:pPr>
          </w:p>
        </w:tc>
      </w:tr>
      <w:tr w:rsidR="00EC7B99" w:rsidRPr="000B7666" w:rsidTr="00CE461E">
        <w:trPr>
          <w:trHeight w:val="168"/>
        </w:trPr>
        <w:tc>
          <w:tcPr>
            <w:tcW w:w="1828" w:type="dxa"/>
            <w:vMerge/>
            <w:shd w:val="clear" w:color="auto" w:fill="FFE599" w:themeFill="accent1" w:themeFillTint="66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Family</w:t>
            </w:r>
          </w:p>
        </w:tc>
        <w:sdt>
          <w:sdtPr>
            <w:rPr>
              <w:sz w:val="20"/>
            </w:rPr>
            <w:id w:val="-1474979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Study</w:t>
            </w:r>
          </w:p>
        </w:tc>
        <w:sdt>
          <w:sdtPr>
            <w:rPr>
              <w:sz w:val="20"/>
            </w:rPr>
            <w:id w:val="14083398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268" w:type="dxa"/>
            <w:tcBorders>
              <w:right w:val="nil"/>
            </w:tcBorders>
            <w:vAlign w:val="center"/>
          </w:tcPr>
          <w:p w:rsidR="00EC7B99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Other (please specify)</w:t>
            </w:r>
          </w:p>
        </w:tc>
        <w:sdt>
          <w:sdtPr>
            <w:rPr>
              <w:sz w:val="20"/>
            </w:rPr>
            <w:id w:val="18889098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  <w:tcBorders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5103" w:type="dxa"/>
            <w:vMerge/>
            <w:shd w:val="clear" w:color="auto" w:fill="auto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</w:tr>
      <w:tr w:rsidR="00EC7B99" w:rsidRPr="000B7666" w:rsidTr="00CE461E">
        <w:trPr>
          <w:trHeight w:val="168"/>
        </w:trPr>
        <w:tc>
          <w:tcPr>
            <w:tcW w:w="1828" w:type="dxa"/>
            <w:vMerge/>
            <w:shd w:val="clear" w:color="auto" w:fill="FFE599" w:themeFill="accent1" w:themeFillTint="66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Boyfriend/Girlfriend</w:t>
            </w:r>
          </w:p>
        </w:tc>
        <w:sdt>
          <w:sdtPr>
            <w:rPr>
              <w:sz w:val="20"/>
            </w:rPr>
            <w:id w:val="153260954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Home</w:t>
            </w:r>
          </w:p>
        </w:tc>
        <w:sdt>
          <w:sdtPr>
            <w:rPr>
              <w:sz w:val="20"/>
            </w:rPr>
            <w:id w:val="8539973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vMerge w:val="restart"/>
            <w:shd w:val="clear" w:color="auto" w:fill="FFE599" w:themeFill="accent1" w:themeFillTint="66"/>
            <w:vAlign w:val="center"/>
          </w:tcPr>
          <w:p w:rsidR="00EC7B99" w:rsidRPr="00F54C50" w:rsidRDefault="00EC7B99" w:rsidP="00EC7B99">
            <w:pPr>
              <w:spacing w:after="0"/>
              <w:jc w:val="right"/>
              <w:rPr>
                <w:sz w:val="20"/>
              </w:rPr>
            </w:pPr>
            <w:r>
              <w:rPr>
                <w:b/>
                <w:sz w:val="20"/>
              </w:rPr>
              <w:t>Space to write comments:</w:t>
            </w: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</w:tr>
      <w:tr w:rsidR="00EC7B99" w:rsidRPr="000B7666" w:rsidTr="00CE461E">
        <w:trPr>
          <w:trHeight w:val="227"/>
        </w:trPr>
        <w:tc>
          <w:tcPr>
            <w:tcW w:w="1828" w:type="dxa"/>
            <w:vMerge/>
            <w:shd w:val="clear" w:color="auto" w:fill="FFE599" w:themeFill="accent1" w:themeFillTint="66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  <w:tc>
          <w:tcPr>
            <w:tcW w:w="2693" w:type="dxa"/>
            <w:tcBorders>
              <w:right w:val="nil"/>
            </w:tcBorders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  <w:r>
              <w:rPr>
                <w:sz w:val="20"/>
              </w:rPr>
              <w:t>Music</w:t>
            </w:r>
          </w:p>
        </w:tc>
        <w:sdt>
          <w:sdtPr>
            <w:rPr>
              <w:sz w:val="20"/>
            </w:rPr>
            <w:id w:val="19845806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Pr="00F54C50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409" w:type="dxa"/>
            <w:tcBorders>
              <w:right w:val="nil"/>
            </w:tcBorders>
            <w:vAlign w:val="center"/>
          </w:tcPr>
          <w:p w:rsidR="00EC7B99" w:rsidRPr="00EC7B99" w:rsidRDefault="00EC7B99" w:rsidP="00EC7B99">
            <w:pPr>
              <w:spacing w:after="0"/>
              <w:rPr>
                <w:b/>
                <w:sz w:val="20"/>
              </w:rPr>
            </w:pPr>
            <w:r>
              <w:rPr>
                <w:sz w:val="20"/>
              </w:rPr>
              <w:t>Creative</w:t>
            </w:r>
          </w:p>
        </w:tc>
        <w:sdt>
          <w:sdtPr>
            <w:rPr>
              <w:sz w:val="20"/>
            </w:rPr>
            <w:id w:val="268740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  <w:tcBorders>
                  <w:left w:val="nil"/>
                </w:tcBorders>
                <w:vAlign w:val="center"/>
              </w:tcPr>
              <w:p w:rsidR="00EC7B99" w:rsidRDefault="00EC7B99" w:rsidP="00EC7B99">
                <w:pPr>
                  <w:spacing w:after="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2693" w:type="dxa"/>
            <w:gridSpan w:val="2"/>
            <w:vMerge/>
            <w:vAlign w:val="center"/>
          </w:tcPr>
          <w:p w:rsidR="00EC7B99" w:rsidRPr="00F54C50" w:rsidRDefault="00EC7B99" w:rsidP="00EC7B99">
            <w:pPr>
              <w:spacing w:after="0"/>
              <w:rPr>
                <w:sz w:val="20"/>
              </w:rPr>
            </w:pPr>
          </w:p>
        </w:tc>
        <w:tc>
          <w:tcPr>
            <w:tcW w:w="5103" w:type="dxa"/>
            <w:vMerge/>
            <w:shd w:val="clear" w:color="auto" w:fill="auto"/>
            <w:vAlign w:val="center"/>
          </w:tcPr>
          <w:p w:rsidR="00EC7B99" w:rsidRDefault="00EC7B99" w:rsidP="00EC7B99">
            <w:pPr>
              <w:spacing w:after="0"/>
              <w:rPr>
                <w:b/>
                <w:sz w:val="20"/>
              </w:rPr>
            </w:pPr>
          </w:p>
        </w:tc>
      </w:tr>
    </w:tbl>
    <w:p w:rsidR="00142371" w:rsidRDefault="00142371"/>
    <w:tbl>
      <w:tblPr>
        <w:tblStyle w:val="TableGrid"/>
        <w:tblW w:w="15578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ayout w:type="fixed"/>
        <w:tblLook w:val="04A0" w:firstRow="1" w:lastRow="0" w:firstColumn="1" w:lastColumn="0" w:noHBand="0" w:noVBand="1"/>
      </w:tblPr>
      <w:tblGrid>
        <w:gridCol w:w="15578"/>
      </w:tblGrid>
      <w:tr w:rsidR="00F54C50" w:rsidRPr="000B7666" w:rsidTr="00FA2C85">
        <w:trPr>
          <w:trHeight w:val="391"/>
        </w:trPr>
        <w:tc>
          <w:tcPr>
            <w:tcW w:w="15578" w:type="dxa"/>
            <w:shd w:val="clear" w:color="auto" w:fill="FFE599" w:themeFill="accent1" w:themeFillTint="66"/>
            <w:vAlign w:val="center"/>
          </w:tcPr>
          <w:p w:rsidR="00F54C50" w:rsidRPr="000B7666" w:rsidRDefault="00F54C50" w:rsidP="00FA2C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Who are the important people and supports in your life? </w:t>
            </w:r>
          </w:p>
        </w:tc>
      </w:tr>
      <w:tr w:rsidR="00F54C50" w:rsidRPr="000B7666" w:rsidTr="00142371">
        <w:trPr>
          <w:trHeight w:val="900"/>
        </w:trPr>
        <w:tc>
          <w:tcPr>
            <w:tcW w:w="15578" w:type="dxa"/>
            <w:shd w:val="clear" w:color="auto" w:fill="auto"/>
          </w:tcPr>
          <w:sdt>
            <w:sdtPr>
              <w:rPr>
                <w:sz w:val="20"/>
              </w:rPr>
              <w:id w:val="-941529996"/>
              <w:placeholder>
                <w:docPart w:val="F2DC690BA21A4A1284AC8D8C5F867097"/>
              </w:placeholder>
              <w:showingPlcHdr/>
              <w:text w:multiLine="1"/>
            </w:sdtPr>
            <w:sdtEndPr/>
            <w:sdtContent>
              <w:p w:rsidR="00F54C50" w:rsidRPr="00321622" w:rsidRDefault="00DD01E7" w:rsidP="00F54C50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sdtContent>
          </w:sdt>
          <w:p w:rsidR="00F54C50" w:rsidRPr="00321622" w:rsidRDefault="00F54C50" w:rsidP="00F54C50">
            <w:pPr>
              <w:rPr>
                <w:sz w:val="20"/>
              </w:rPr>
            </w:pPr>
          </w:p>
          <w:p w:rsidR="00F54C50" w:rsidRPr="00321622" w:rsidRDefault="00F54C50" w:rsidP="00F54C50">
            <w:pPr>
              <w:rPr>
                <w:sz w:val="20"/>
              </w:rPr>
            </w:pPr>
          </w:p>
          <w:p w:rsidR="00F54C50" w:rsidRPr="00321622" w:rsidRDefault="00F54C50" w:rsidP="00F54C50">
            <w:pPr>
              <w:rPr>
                <w:sz w:val="20"/>
              </w:rPr>
            </w:pPr>
          </w:p>
          <w:p w:rsidR="00F54C50" w:rsidRPr="00321622" w:rsidRDefault="00F54C50" w:rsidP="00F54C50">
            <w:pPr>
              <w:rPr>
                <w:sz w:val="20"/>
              </w:rPr>
            </w:pPr>
          </w:p>
          <w:p w:rsidR="00F54C50" w:rsidRPr="00321622" w:rsidRDefault="00F54C50" w:rsidP="00F54C50">
            <w:pPr>
              <w:rPr>
                <w:sz w:val="20"/>
              </w:rPr>
            </w:pPr>
          </w:p>
          <w:p w:rsidR="00F54C50" w:rsidRPr="00321622" w:rsidRDefault="00F54C50" w:rsidP="00F54C50">
            <w:pPr>
              <w:rPr>
                <w:sz w:val="20"/>
              </w:rPr>
            </w:pPr>
          </w:p>
        </w:tc>
      </w:tr>
      <w:tr w:rsidR="00F54C50" w:rsidRPr="000B7666" w:rsidTr="00FA2C85">
        <w:trPr>
          <w:trHeight w:val="415"/>
        </w:trPr>
        <w:tc>
          <w:tcPr>
            <w:tcW w:w="15578" w:type="dxa"/>
            <w:shd w:val="clear" w:color="auto" w:fill="FFE599" w:themeFill="accent1" w:themeFillTint="66"/>
            <w:vAlign w:val="center"/>
          </w:tcPr>
          <w:p w:rsidR="00F54C50" w:rsidRDefault="00F54C50" w:rsidP="00FA2C85">
            <w:pPr>
              <w:spacing w:after="0"/>
              <w:rPr>
                <w:b/>
                <w:sz w:val="20"/>
              </w:rPr>
            </w:pPr>
            <w:r>
              <w:rPr>
                <w:b/>
                <w:sz w:val="20"/>
              </w:rPr>
              <w:t>Is there anything else you’d like us to know</w:t>
            </w:r>
            <w:r w:rsidRPr="0061489F">
              <w:rPr>
                <w:b/>
                <w:sz w:val="20"/>
              </w:rPr>
              <w:t>?</w:t>
            </w:r>
          </w:p>
        </w:tc>
      </w:tr>
      <w:tr w:rsidR="00F54C50" w:rsidRPr="000B7666" w:rsidTr="00142371">
        <w:trPr>
          <w:trHeight w:val="1200"/>
        </w:trPr>
        <w:tc>
          <w:tcPr>
            <w:tcW w:w="15578" w:type="dxa"/>
            <w:shd w:val="clear" w:color="auto" w:fill="auto"/>
          </w:tcPr>
          <w:sdt>
            <w:sdtPr>
              <w:rPr>
                <w:sz w:val="20"/>
              </w:rPr>
              <w:id w:val="477046656"/>
              <w:placeholder>
                <w:docPart w:val="56D0D5A06DFF4785AA618818DF9484AE"/>
              </w:placeholder>
              <w:showingPlcHdr/>
              <w:text w:multiLine="1"/>
            </w:sdtPr>
            <w:sdtEndPr/>
            <w:sdtContent>
              <w:p w:rsidR="00F54C50" w:rsidRPr="00321622" w:rsidRDefault="00DD01E7" w:rsidP="00F54C50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sdtContent>
          </w:sdt>
          <w:p w:rsidR="009538C4" w:rsidRPr="00321622" w:rsidRDefault="009538C4" w:rsidP="00F54C50">
            <w:pPr>
              <w:rPr>
                <w:sz w:val="20"/>
              </w:rPr>
            </w:pPr>
          </w:p>
          <w:p w:rsidR="009538C4" w:rsidRPr="00321622" w:rsidRDefault="009538C4" w:rsidP="00F54C50">
            <w:pPr>
              <w:rPr>
                <w:sz w:val="20"/>
              </w:rPr>
            </w:pPr>
          </w:p>
          <w:p w:rsidR="009538C4" w:rsidRPr="00321622" w:rsidRDefault="009538C4" w:rsidP="00F54C50">
            <w:pPr>
              <w:rPr>
                <w:sz w:val="20"/>
              </w:rPr>
            </w:pPr>
          </w:p>
        </w:tc>
      </w:tr>
    </w:tbl>
    <w:p w:rsidR="009538C4" w:rsidRDefault="009538C4">
      <w:pPr>
        <w:spacing w:after="160" w:line="259" w:lineRule="auto"/>
      </w:pPr>
    </w:p>
    <w:p w:rsidR="009538C4" w:rsidRDefault="009538C4">
      <w:pPr>
        <w:spacing w:after="160" w:line="259" w:lineRule="auto"/>
      </w:pPr>
      <w:r>
        <w:br w:type="page"/>
      </w:r>
    </w:p>
    <w:p w:rsidR="000D11AA" w:rsidRDefault="000D11AA">
      <w:pPr>
        <w:spacing w:after="160" w:line="259" w:lineRule="auto"/>
      </w:pPr>
    </w:p>
    <w:p w:rsidR="009953B4" w:rsidRPr="004A2B6E" w:rsidRDefault="000D11AA" w:rsidP="009953B4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tabs>
          <w:tab w:val="left" w:pos="3444"/>
        </w:tabs>
        <w:spacing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r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ADDITIONAL INFORMATION FOR </w:t>
      </w:r>
      <w:r w:rsidR="009953B4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REFFERAL FROM SERVICE PROVIDER </w:t>
      </w:r>
      <w:r w:rsidR="009953B4" w:rsidRPr="00351D4F">
        <w:rPr>
          <w:rFonts w:eastAsiaTheme="majorEastAsia" w:cstheme="majorBidi"/>
          <w:bCs/>
          <w:color w:val="FF0000"/>
          <w:sz w:val="24"/>
          <w:szCs w:val="28"/>
          <w:lang w:eastAsia="en-AU"/>
        </w:rPr>
        <w:t>*</w:t>
      </w:r>
    </w:p>
    <w:tbl>
      <w:tblPr>
        <w:tblStyle w:val="TableGrid"/>
        <w:tblW w:w="15632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1247"/>
        <w:gridCol w:w="5342"/>
        <w:gridCol w:w="729"/>
        <w:gridCol w:w="1157"/>
        <w:gridCol w:w="4122"/>
        <w:gridCol w:w="3035"/>
      </w:tblGrid>
      <w:tr w:rsidR="008A7739" w:rsidRPr="009C5DAA" w:rsidTr="008A7739">
        <w:trPr>
          <w:trHeight w:val="454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8A7739" w:rsidRPr="009C5DAA" w:rsidRDefault="008A7739" w:rsidP="0061362F">
            <w:pPr>
              <w:spacing w:after="0"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Name of referrer:</w:t>
            </w:r>
          </w:p>
        </w:tc>
        <w:sdt>
          <w:sdtPr>
            <w:rPr>
              <w:sz w:val="20"/>
              <w:szCs w:val="20"/>
            </w:rPr>
            <w:id w:val="-1097945567"/>
            <w:placeholder>
              <w:docPart w:val="225D2453450D4DE3B01161A0AA7EEB54"/>
            </w:placeholder>
            <w:showingPlcHdr/>
            <w:text/>
          </w:sdtPr>
          <w:sdtEndPr/>
          <w:sdtContent>
            <w:tc>
              <w:tcPr>
                <w:tcW w:w="5342" w:type="dxa"/>
                <w:vAlign w:val="center"/>
              </w:tcPr>
              <w:p w:rsidR="008A7739" w:rsidRPr="00321622" w:rsidRDefault="00DD01E7" w:rsidP="00DD01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  <w:tc>
          <w:tcPr>
            <w:tcW w:w="1886" w:type="dxa"/>
            <w:gridSpan w:val="2"/>
            <w:shd w:val="clear" w:color="auto" w:fill="D9D9D9" w:themeFill="background1" w:themeFillShade="D9"/>
            <w:vAlign w:val="center"/>
          </w:tcPr>
          <w:p w:rsidR="008A7739" w:rsidRPr="009C5DAA" w:rsidRDefault="008A7739" w:rsidP="00613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AA">
              <w:rPr>
                <w:b/>
                <w:sz w:val="20"/>
                <w:szCs w:val="20"/>
              </w:rPr>
              <w:t>Relationship to Young Person:</w:t>
            </w:r>
            <w:r w:rsidRPr="009C5DAA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1394161417"/>
            <w:placeholder>
              <w:docPart w:val="749B410A4EFC419DAB6F2273E0EA420D"/>
            </w:placeholder>
            <w:showingPlcHdr/>
            <w:comboBox>
              <w:listItem w:value="Choose an item."/>
              <w:listItem w:displayText="Friend" w:value="Friend"/>
              <w:listItem w:displayText="Family" w:value="Family"/>
              <w:listItem w:displayText="Doctor" w:value="Doctor"/>
              <w:listItem w:displayText="School employee" w:value="School employee"/>
              <w:listItem w:displayText="Health Worker" w:value="Health Worker"/>
              <w:listItem w:displayText="Other (Please specify)" w:value="Other (Please specify)"/>
            </w:comboBox>
          </w:sdtPr>
          <w:sdtEndPr/>
          <w:sdtContent>
            <w:tc>
              <w:tcPr>
                <w:tcW w:w="4122" w:type="dxa"/>
                <w:vAlign w:val="center"/>
              </w:tcPr>
              <w:p w:rsidR="008A7739" w:rsidRPr="00321622" w:rsidRDefault="008A7739" w:rsidP="0061362F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>Choose an item</w:t>
                </w:r>
              </w:p>
            </w:tc>
          </w:sdtContent>
        </w:sdt>
        <w:tc>
          <w:tcPr>
            <w:tcW w:w="3035" w:type="dxa"/>
            <w:shd w:val="clear" w:color="auto" w:fill="D9D9D9" w:themeFill="background1" w:themeFillShade="D9"/>
            <w:vAlign w:val="center"/>
          </w:tcPr>
          <w:p w:rsidR="008A7739" w:rsidRPr="009C5DAA" w:rsidRDefault="008A7739" w:rsidP="0061362F">
            <w:pPr>
              <w:spacing w:after="0" w:line="240" w:lineRule="auto"/>
              <w:rPr>
                <w:b/>
                <w:sz w:val="20"/>
                <w:szCs w:val="20"/>
              </w:rPr>
            </w:pPr>
          </w:p>
        </w:tc>
      </w:tr>
      <w:tr w:rsidR="009953B4" w:rsidRPr="009C5DAA" w:rsidTr="008A7739">
        <w:trPr>
          <w:trHeight w:val="454"/>
        </w:trPr>
        <w:tc>
          <w:tcPr>
            <w:tcW w:w="1247" w:type="dxa"/>
            <w:shd w:val="clear" w:color="auto" w:fill="D9D9D9" w:themeFill="background1" w:themeFillShade="D9"/>
            <w:vAlign w:val="center"/>
          </w:tcPr>
          <w:p w:rsidR="009953B4" w:rsidRPr="009C5DAA" w:rsidRDefault="009953B4" w:rsidP="00613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AA">
              <w:rPr>
                <w:b/>
                <w:sz w:val="20"/>
                <w:szCs w:val="20"/>
              </w:rPr>
              <w:t>Phone:</w:t>
            </w:r>
            <w:r w:rsidRPr="009C5DAA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702543878"/>
            <w:placeholder>
              <w:docPart w:val="9632AFF5112F494AB151BAE4F72F196A"/>
            </w:placeholder>
            <w:showingPlcHdr/>
            <w:text/>
          </w:sdtPr>
          <w:sdtEndPr/>
          <w:sdtContent>
            <w:tc>
              <w:tcPr>
                <w:tcW w:w="5342" w:type="dxa"/>
                <w:vAlign w:val="center"/>
              </w:tcPr>
              <w:p w:rsidR="009953B4" w:rsidRPr="00321622" w:rsidRDefault="00DD01E7" w:rsidP="00DD01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 </w:t>
                </w:r>
              </w:p>
            </w:tc>
          </w:sdtContent>
        </w:sdt>
        <w:tc>
          <w:tcPr>
            <w:tcW w:w="729" w:type="dxa"/>
            <w:shd w:val="clear" w:color="auto" w:fill="D9D9D9" w:themeFill="background1" w:themeFillShade="D9"/>
            <w:vAlign w:val="center"/>
          </w:tcPr>
          <w:p w:rsidR="009953B4" w:rsidRPr="009C5DAA" w:rsidRDefault="009953B4" w:rsidP="0061362F">
            <w:pPr>
              <w:spacing w:after="0" w:line="240" w:lineRule="auto"/>
              <w:rPr>
                <w:b/>
                <w:sz w:val="20"/>
                <w:szCs w:val="20"/>
              </w:rPr>
            </w:pPr>
            <w:r w:rsidRPr="009C5DAA">
              <w:rPr>
                <w:b/>
                <w:sz w:val="20"/>
                <w:szCs w:val="20"/>
              </w:rPr>
              <w:t>Email:</w:t>
            </w:r>
            <w:r w:rsidRPr="009C5DAA">
              <w:rPr>
                <w:rFonts w:eastAsiaTheme="minorEastAsia"/>
                <w:b/>
                <w:color w:val="FF0000"/>
                <w:sz w:val="20"/>
                <w:szCs w:val="20"/>
                <w:lang w:eastAsia="en-AU"/>
              </w:rPr>
              <w:t xml:space="preserve"> </w:t>
            </w:r>
          </w:p>
        </w:tc>
        <w:sdt>
          <w:sdtPr>
            <w:rPr>
              <w:sz w:val="20"/>
              <w:szCs w:val="20"/>
            </w:rPr>
            <w:id w:val="-1622222485"/>
            <w:placeholder>
              <w:docPart w:val="155DC22EA1AB4BC5BC06178DFC4C3B02"/>
            </w:placeholder>
            <w:showingPlcHdr/>
            <w:text/>
          </w:sdtPr>
          <w:sdtEndPr/>
          <w:sdtContent>
            <w:tc>
              <w:tcPr>
                <w:tcW w:w="8314" w:type="dxa"/>
                <w:gridSpan w:val="3"/>
                <w:vAlign w:val="center"/>
              </w:tcPr>
              <w:p w:rsidR="009953B4" w:rsidRPr="00321622" w:rsidRDefault="00DD01E7" w:rsidP="00DD01E7">
                <w:pPr>
                  <w:spacing w:after="0" w:line="240" w:lineRule="auto"/>
                  <w:rPr>
                    <w:sz w:val="20"/>
                    <w:szCs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</w:tr>
    </w:tbl>
    <w:p w:rsidR="00E21CA7" w:rsidRPr="004A2B6E" w:rsidRDefault="00E21CA7" w:rsidP="00AD70A9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spacing w:before="120" w:after="120"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r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ADDITIONAL</w:t>
      </w:r>
      <w:r w:rsidRPr="004A2B6E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 INFORMATION </w:t>
      </w:r>
      <w:r w:rsidR="00AD70A9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PROVIDED BY SERVICE PROVIDER</w:t>
      </w:r>
    </w:p>
    <w:tbl>
      <w:tblPr>
        <w:tblStyle w:val="TableGrid"/>
        <w:tblW w:w="15578" w:type="dxa"/>
        <w:tblLayout w:type="fixed"/>
        <w:tblLook w:val="04A0" w:firstRow="1" w:lastRow="0" w:firstColumn="1" w:lastColumn="0" w:noHBand="0" w:noVBand="1"/>
      </w:tblPr>
      <w:tblGrid>
        <w:gridCol w:w="15578"/>
      </w:tblGrid>
      <w:tr w:rsidR="00A15A61" w:rsidRPr="00A15A61" w:rsidTr="008221B5">
        <w:trPr>
          <w:trHeight w:val="454"/>
        </w:trPr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15A61" w:rsidRPr="000B7666" w:rsidRDefault="0061489F" w:rsidP="00E21CA7">
            <w:pPr>
              <w:spacing w:after="0"/>
              <w:rPr>
                <w:b/>
                <w:sz w:val="20"/>
              </w:rPr>
            </w:pPr>
            <w:r w:rsidRPr="0061489F">
              <w:rPr>
                <w:b/>
                <w:sz w:val="20"/>
              </w:rPr>
              <w:t xml:space="preserve">Suicide/Self Harm Risk Assessment </w:t>
            </w:r>
            <w:r w:rsidRPr="0061489F">
              <w:rPr>
                <w:i/>
                <w:sz w:val="20"/>
              </w:rPr>
              <w:t>(</w:t>
            </w:r>
            <w:r>
              <w:rPr>
                <w:i/>
                <w:sz w:val="20"/>
              </w:rPr>
              <w:t>P</w:t>
            </w:r>
            <w:r w:rsidRPr="0061489F">
              <w:rPr>
                <w:i/>
                <w:sz w:val="20"/>
              </w:rPr>
              <w:t xml:space="preserve">ast suicide attempt(s)? If yes, when? </w:t>
            </w:r>
            <w:r>
              <w:rPr>
                <w:i/>
                <w:sz w:val="20"/>
              </w:rPr>
              <w:t>P</w:t>
            </w:r>
            <w:r w:rsidRPr="0061489F">
              <w:rPr>
                <w:i/>
                <w:sz w:val="20"/>
              </w:rPr>
              <w:t>ast Self Harm behaviours? If yes, what? Is there current suicidal intent? Is there a Safety Plan in place? If yes, please attach a copy. Are there other risk factors that increase the risk e.g. substances, homelessness, history of abuse?</w:t>
            </w:r>
          </w:p>
        </w:tc>
      </w:tr>
      <w:tr w:rsidR="00A15A61" w:rsidRPr="00A15A61" w:rsidTr="008221B5"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</w:tcPr>
          <w:sdt>
            <w:sdtPr>
              <w:rPr>
                <w:sz w:val="20"/>
              </w:rPr>
              <w:id w:val="-1496105900"/>
              <w:placeholder>
                <w:docPart w:val="22DA97F21CC747C497571242E617E539"/>
              </w:placeholder>
              <w:showingPlcHdr/>
              <w:text w:multiLine="1"/>
            </w:sdtPr>
            <w:sdtEndPr/>
            <w:sdtContent>
              <w:p w:rsidR="00A15A61" w:rsidRPr="00321622" w:rsidRDefault="00DD01E7" w:rsidP="00B92105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sdtContent>
          </w:sdt>
          <w:p w:rsidR="00E21CA7" w:rsidRPr="00321622" w:rsidRDefault="00E21CA7" w:rsidP="00B92105">
            <w:pPr>
              <w:rPr>
                <w:sz w:val="20"/>
              </w:rPr>
            </w:pPr>
          </w:p>
        </w:tc>
      </w:tr>
      <w:tr w:rsidR="00A15A61" w:rsidRPr="000B7666" w:rsidTr="008221B5">
        <w:trPr>
          <w:trHeight w:val="454"/>
        </w:trPr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</w:tcPr>
          <w:p w:rsidR="00A15A61" w:rsidRPr="000B7666" w:rsidRDefault="0061489F" w:rsidP="00E21CA7">
            <w:pPr>
              <w:spacing w:after="0"/>
              <w:rPr>
                <w:b/>
                <w:sz w:val="20"/>
              </w:rPr>
            </w:pPr>
            <w:r w:rsidRPr="0061489F">
              <w:rPr>
                <w:b/>
                <w:sz w:val="20"/>
              </w:rPr>
              <w:t xml:space="preserve">Current or previous court orders </w:t>
            </w:r>
            <w:r w:rsidRPr="0061489F">
              <w:rPr>
                <w:i/>
                <w:sz w:val="20"/>
              </w:rPr>
              <w:t>(e.g.: Children’s Court, Apprehended Violence Orders, Probation and Parole, Juvenile Justice, Family Court. Risk of Harm from Others - Please advise from whom and any current strategies or legal requirements to keep the young person safe)</w:t>
            </w:r>
          </w:p>
        </w:tc>
      </w:tr>
      <w:tr w:rsidR="00A15A61" w:rsidRPr="000B7666" w:rsidTr="008221B5"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sdt>
            <w:sdtPr>
              <w:rPr>
                <w:sz w:val="20"/>
              </w:rPr>
              <w:id w:val="-711732394"/>
              <w:placeholder>
                <w:docPart w:val="00A9F2F10D0A49279A823FE41D7C76F1"/>
              </w:placeholder>
              <w:showingPlcHdr/>
              <w:text w:multiLine="1"/>
            </w:sdtPr>
            <w:sdtEndPr/>
            <w:sdtContent>
              <w:p w:rsidR="008221B5" w:rsidRPr="00321622" w:rsidRDefault="00DD01E7" w:rsidP="00B92105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sdtContent>
          </w:sdt>
          <w:p w:rsidR="00A15A61" w:rsidRPr="00321622" w:rsidRDefault="00A15A61" w:rsidP="00B92105">
            <w:pPr>
              <w:rPr>
                <w:sz w:val="20"/>
              </w:rPr>
            </w:pPr>
          </w:p>
        </w:tc>
      </w:tr>
      <w:tr w:rsidR="00A15A61" w:rsidRPr="000B7666" w:rsidTr="008221B5">
        <w:trPr>
          <w:trHeight w:val="454"/>
        </w:trPr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A15A61" w:rsidRPr="000B7666" w:rsidRDefault="0061489F" w:rsidP="00E21CA7">
            <w:pPr>
              <w:spacing w:after="0" w:line="240" w:lineRule="auto"/>
              <w:rPr>
                <w:b/>
                <w:sz w:val="20"/>
              </w:rPr>
            </w:pPr>
            <w:r w:rsidRPr="0061489F">
              <w:rPr>
                <w:b/>
                <w:sz w:val="20"/>
              </w:rPr>
              <w:t xml:space="preserve">Are there known worker safety issues? </w:t>
            </w:r>
            <w:r w:rsidR="000D11AA">
              <w:rPr>
                <w:b/>
                <w:sz w:val="20"/>
              </w:rPr>
              <w:t xml:space="preserve">Eg. Violence towards staff </w:t>
            </w:r>
            <w:r w:rsidRPr="0061489F">
              <w:rPr>
                <w:i/>
                <w:sz w:val="20"/>
              </w:rPr>
              <w:t>(What are they, how have they been managed by the referrer?)</w:t>
            </w:r>
          </w:p>
        </w:tc>
      </w:tr>
      <w:tr w:rsidR="00A15A61" w:rsidRPr="000B7666" w:rsidTr="008221B5"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sdt>
            <w:sdtPr>
              <w:rPr>
                <w:sz w:val="20"/>
              </w:rPr>
              <w:id w:val="-594941541"/>
              <w:placeholder>
                <w:docPart w:val="47C0B263023E4755B58A12AC590AA218"/>
              </w:placeholder>
              <w:showingPlcHdr/>
              <w:text w:multiLine="1"/>
            </w:sdtPr>
            <w:sdtEndPr/>
            <w:sdtContent>
              <w:p w:rsidR="008221B5" w:rsidRPr="00321622" w:rsidRDefault="00DD01E7" w:rsidP="00B92105">
                <w:pPr>
                  <w:rPr>
                    <w:sz w:val="20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sdtContent>
          </w:sdt>
          <w:p w:rsidR="00A15A61" w:rsidRPr="00321622" w:rsidRDefault="00A15A61" w:rsidP="00B92105">
            <w:pPr>
              <w:rPr>
                <w:sz w:val="20"/>
              </w:rPr>
            </w:pPr>
          </w:p>
        </w:tc>
      </w:tr>
      <w:tr w:rsidR="00E21CA7" w:rsidRPr="000B7666" w:rsidTr="008221B5">
        <w:trPr>
          <w:trHeight w:val="454"/>
        </w:trPr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D9D9D9" w:themeFill="background1" w:themeFillShade="D9"/>
            <w:vAlign w:val="center"/>
          </w:tcPr>
          <w:p w:rsidR="00E21CA7" w:rsidRDefault="004D2567" w:rsidP="004D2567">
            <w:pPr>
              <w:spacing w:after="0" w:line="240" w:lineRule="auto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Other additional information </w:t>
            </w:r>
            <w:r w:rsidRPr="004D2567">
              <w:rPr>
                <w:i/>
                <w:sz w:val="20"/>
                <w:szCs w:val="20"/>
              </w:rPr>
              <w:t>(</w:t>
            </w:r>
            <w:r w:rsidRPr="004D2567">
              <w:rPr>
                <w:rFonts w:cs="Arial"/>
                <w:i/>
                <w:sz w:val="20"/>
                <w:szCs w:val="20"/>
              </w:rPr>
              <w:t>e.g</w:t>
            </w:r>
            <w:r>
              <w:rPr>
                <w:rFonts w:cs="Arial"/>
                <w:i/>
                <w:sz w:val="20"/>
                <w:szCs w:val="20"/>
              </w:rPr>
              <w:t>.</w:t>
            </w:r>
            <w:r w:rsidRPr="004D2567">
              <w:rPr>
                <w:rFonts w:cs="Arial"/>
                <w:i/>
                <w:sz w:val="20"/>
                <w:szCs w:val="20"/>
              </w:rPr>
              <w:t xml:space="preserve">: informed consent, any previous safety and risk assessments, literacy and numeracy, cultural considerations, </w:t>
            </w:r>
            <w:r w:rsidRPr="004D2567">
              <w:rPr>
                <w:rFonts w:eastAsiaTheme="minorEastAsia"/>
                <w:i/>
                <w:sz w:val="20"/>
                <w:szCs w:val="20"/>
                <w:lang w:eastAsia="en-AU"/>
              </w:rPr>
              <w:t>Ability to speak English)?</w:t>
            </w:r>
          </w:p>
        </w:tc>
      </w:tr>
      <w:tr w:rsidR="00E21CA7" w:rsidRPr="000B7666" w:rsidTr="008221B5">
        <w:tc>
          <w:tcPr>
            <w:tcW w:w="15578" w:type="dxa"/>
            <w:tcBorders>
              <w:top w:val="single" w:sz="12" w:space="0" w:color="808080" w:themeColor="background1" w:themeShade="80"/>
              <w:left w:val="single" w:sz="12" w:space="0" w:color="808080" w:themeColor="background1" w:themeShade="80"/>
              <w:bottom w:val="single" w:sz="12" w:space="0" w:color="808080" w:themeColor="background1" w:themeShade="80"/>
              <w:right w:val="single" w:sz="12" w:space="0" w:color="808080" w:themeColor="background1" w:themeShade="80"/>
            </w:tcBorders>
            <w:shd w:val="clear" w:color="auto" w:fill="auto"/>
          </w:tcPr>
          <w:sdt>
            <w:sdtPr>
              <w:rPr>
                <w:rFonts w:cstheme="minorHAnsi"/>
                <w:sz w:val="20"/>
                <w:szCs w:val="24"/>
              </w:rPr>
              <w:id w:val="1508242222"/>
              <w:placeholder>
                <w:docPart w:val="F34D0765965D4B71AA525C6304FFE49B"/>
              </w:placeholder>
              <w:showingPlcHdr/>
              <w:text w:multiLine="1"/>
            </w:sdtPr>
            <w:sdtEndPr/>
            <w:sdtContent>
              <w:p w:rsidR="008221B5" w:rsidRPr="00321622" w:rsidRDefault="00DD01E7" w:rsidP="00B92105">
                <w:pPr>
                  <w:rPr>
                    <w:rFonts w:cstheme="minorHAnsi"/>
                    <w:sz w:val="20"/>
                    <w:szCs w:val="24"/>
                  </w:rPr>
                </w:pPr>
                <w:r w:rsidRPr="00321622">
                  <w:rPr>
                    <w:rStyle w:val="PlaceholderText"/>
                    <w:rFonts w:cstheme="minorHAnsi"/>
                    <w:color w:val="auto"/>
                    <w:sz w:val="20"/>
                  </w:rPr>
                  <w:t xml:space="preserve">   </w:t>
                </w:r>
              </w:p>
            </w:sdtContent>
          </w:sdt>
          <w:p w:rsidR="004D2567" w:rsidRPr="00321622" w:rsidRDefault="004D2567" w:rsidP="00B92105">
            <w:pPr>
              <w:rPr>
                <w:rFonts w:cstheme="minorHAnsi"/>
                <w:sz w:val="20"/>
                <w:szCs w:val="24"/>
              </w:rPr>
            </w:pPr>
          </w:p>
        </w:tc>
      </w:tr>
    </w:tbl>
    <w:p w:rsidR="00AD70A9" w:rsidRDefault="00AD70A9" w:rsidP="00AD4ECE">
      <w:pPr>
        <w:spacing w:after="0" w:line="240" w:lineRule="auto"/>
      </w:pPr>
    </w:p>
    <w:p w:rsidR="00E4765B" w:rsidRPr="000D11AA" w:rsidRDefault="00E4765B" w:rsidP="000D11AA">
      <w:pPr>
        <w:spacing w:after="160" w:line="259" w:lineRule="auto"/>
      </w:pPr>
    </w:p>
    <w:p w:rsidR="00A15A61" w:rsidRPr="004D2567" w:rsidRDefault="00A15A61" w:rsidP="004D2567">
      <w:pPr>
        <w:keepNext/>
        <w:keepLines/>
        <w:pBdr>
          <w:bottom w:val="single" w:sz="4" w:space="1" w:color="FFC000" w:themeColor="accent1"/>
        </w:pBdr>
        <w:spacing w:line="240" w:lineRule="auto"/>
        <w:outlineLvl w:val="0"/>
        <w:rPr>
          <w:rFonts w:eastAsiaTheme="majorEastAsia" w:cstheme="majorBidi"/>
          <w:b/>
          <w:bCs/>
          <w:color w:val="FFC000" w:themeColor="accent1"/>
          <w:sz w:val="32"/>
          <w:szCs w:val="28"/>
          <w:lang w:eastAsia="en-AU"/>
        </w:rPr>
      </w:pPr>
      <w:r w:rsidRPr="004D2567">
        <w:rPr>
          <w:rFonts w:eastAsiaTheme="majorEastAsia" w:cstheme="majorBidi"/>
          <w:b/>
          <w:bCs/>
          <w:color w:val="FFC000" w:themeColor="accent1"/>
          <w:sz w:val="32"/>
          <w:szCs w:val="28"/>
          <w:lang w:eastAsia="en-AU"/>
        </w:rPr>
        <w:lastRenderedPageBreak/>
        <w:t xml:space="preserve">INTERNAL USE ONLY </w:t>
      </w:r>
    </w:p>
    <w:p w:rsidR="00A15A61" w:rsidRPr="00E4765B" w:rsidRDefault="00E4765B" w:rsidP="00E4765B">
      <w:pPr>
        <w:pStyle w:val="ListParagraph"/>
        <w:keepNext/>
        <w:keepLines/>
        <w:numPr>
          <w:ilvl w:val="0"/>
          <w:numId w:val="1"/>
        </w:numPr>
        <w:pBdr>
          <w:bottom w:val="single" w:sz="4" w:space="1" w:color="FFC000" w:themeColor="accent1"/>
        </w:pBdr>
        <w:spacing w:after="0" w:line="240" w:lineRule="auto"/>
        <w:ind w:left="567" w:hanging="567"/>
        <w:outlineLvl w:val="0"/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</w:pPr>
      <w:r w:rsidRPr="00E4765B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>REFERRAL OUTCOME</w:t>
      </w:r>
      <w:r w:rsidR="00A15A61" w:rsidRPr="00351D4F">
        <w:rPr>
          <w:rFonts w:eastAsiaTheme="majorEastAsia" w:cstheme="majorBidi"/>
          <w:bCs/>
          <w:color w:val="FF0000"/>
          <w:sz w:val="24"/>
          <w:szCs w:val="28"/>
          <w:lang w:eastAsia="en-AU"/>
        </w:rPr>
        <w:t>*</w:t>
      </w:r>
      <w:r w:rsidR="00A15A61" w:rsidRPr="00E4765B">
        <w:rPr>
          <w:rFonts w:eastAsiaTheme="majorEastAsia" w:cstheme="majorBidi"/>
          <w:bCs/>
          <w:color w:val="FFC000" w:themeColor="accent1"/>
          <w:sz w:val="24"/>
          <w:szCs w:val="28"/>
          <w:lang w:eastAsia="en-AU"/>
        </w:rPr>
        <w:t xml:space="preserve"> </w:t>
      </w:r>
    </w:p>
    <w:p w:rsidR="00A15A61" w:rsidRPr="004D2567" w:rsidRDefault="00A15A61" w:rsidP="00A15A61">
      <w:pPr>
        <w:spacing w:after="0" w:line="240" w:lineRule="auto"/>
        <w:rPr>
          <w:rFonts w:eastAsiaTheme="minorEastAsia"/>
          <w:sz w:val="20"/>
          <w:lang w:eastAsia="en-AU"/>
        </w:rPr>
      </w:pPr>
    </w:p>
    <w:tbl>
      <w:tblPr>
        <w:tblW w:w="1558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C000" w:themeFill="accent1"/>
        <w:tblLook w:val="04A0" w:firstRow="1" w:lastRow="0" w:firstColumn="1" w:lastColumn="0" w:noHBand="0" w:noVBand="1"/>
      </w:tblPr>
      <w:tblGrid>
        <w:gridCol w:w="841"/>
        <w:gridCol w:w="4445"/>
        <w:gridCol w:w="5285"/>
        <w:gridCol w:w="1312"/>
        <w:gridCol w:w="878"/>
        <w:gridCol w:w="2822"/>
      </w:tblGrid>
      <w:tr w:rsidR="004D2567" w:rsidRPr="000270CD" w:rsidTr="00AD70A9">
        <w:trPr>
          <w:trHeight w:val="577"/>
          <w:tblHeader/>
        </w:trPr>
        <w:tc>
          <w:tcPr>
            <w:tcW w:w="841" w:type="dxa"/>
            <w:shd w:val="clear" w:color="auto" w:fill="D9D9D9" w:themeFill="background1" w:themeFillShade="D9"/>
            <w:vAlign w:val="center"/>
          </w:tcPr>
          <w:p w:rsidR="004D2567" w:rsidRPr="008747EC" w:rsidRDefault="004D2567" w:rsidP="00E476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252633375"/>
            <w:placeholder>
              <w:docPart w:val="1AA10F9055AF45D188A7AF5F3877E0FD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450" w:type="dxa"/>
                <w:shd w:val="clear" w:color="auto" w:fill="auto"/>
                <w:vAlign w:val="center"/>
              </w:tcPr>
              <w:p w:rsidR="004D2567" w:rsidRPr="00321622" w:rsidRDefault="00CE461E" w:rsidP="00CE461E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  <w:t xml:space="preserve">   </w:t>
                </w:r>
              </w:p>
            </w:tc>
          </w:sdtContent>
        </w:sdt>
        <w:tc>
          <w:tcPr>
            <w:tcW w:w="5291" w:type="dxa"/>
            <w:shd w:val="clear" w:color="auto" w:fill="auto"/>
            <w:vAlign w:val="center"/>
          </w:tcPr>
          <w:p w:rsidR="004D2567" w:rsidRPr="00321622" w:rsidRDefault="00B74EDB" w:rsidP="00E476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1066792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5B" w:rsidRPr="00321622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4D2567" w:rsidRPr="00321622">
              <w:rPr>
                <w:rFonts w:cstheme="minorHAnsi"/>
                <w:bCs/>
                <w:sz w:val="20"/>
              </w:rPr>
              <w:t xml:space="preserve"> Eligible for Service</w:t>
            </w:r>
          </w:p>
        </w:tc>
        <w:tc>
          <w:tcPr>
            <w:tcW w:w="5001" w:type="dxa"/>
            <w:gridSpan w:val="3"/>
            <w:shd w:val="clear" w:color="auto" w:fill="auto"/>
            <w:vAlign w:val="center"/>
          </w:tcPr>
          <w:p w:rsidR="004D2567" w:rsidRPr="00321622" w:rsidRDefault="00B74EDB" w:rsidP="00E476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8893446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D2567" w:rsidRPr="00321622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4D2567" w:rsidRPr="00321622">
              <w:rPr>
                <w:rFonts w:cstheme="minorHAnsi"/>
                <w:bCs/>
                <w:sz w:val="20"/>
              </w:rPr>
              <w:t xml:space="preserve"> Ineligible for Service</w:t>
            </w:r>
          </w:p>
        </w:tc>
      </w:tr>
      <w:tr w:rsidR="00E4765B" w:rsidRPr="000270CD" w:rsidTr="00AD70A9">
        <w:trPr>
          <w:trHeight w:val="577"/>
          <w:tblHeader/>
        </w:trPr>
        <w:tc>
          <w:tcPr>
            <w:tcW w:w="5291" w:type="dxa"/>
            <w:gridSpan w:val="2"/>
            <w:shd w:val="clear" w:color="auto" w:fill="auto"/>
            <w:vAlign w:val="center"/>
          </w:tcPr>
          <w:p w:rsidR="00E4765B" w:rsidRPr="00321622" w:rsidRDefault="00B74EDB" w:rsidP="00E476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13428190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5B" w:rsidRPr="00321622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E4765B" w:rsidRPr="00321622">
              <w:rPr>
                <w:rFonts w:cstheme="minorHAnsi"/>
                <w:bCs/>
                <w:sz w:val="20"/>
              </w:rPr>
              <w:t xml:space="preserve"> Accepted</w:t>
            </w:r>
          </w:p>
        </w:tc>
        <w:tc>
          <w:tcPr>
            <w:tcW w:w="5291" w:type="dxa"/>
            <w:shd w:val="clear" w:color="auto" w:fill="auto"/>
            <w:vAlign w:val="center"/>
          </w:tcPr>
          <w:p w:rsidR="00E4765B" w:rsidRPr="00321622" w:rsidRDefault="00B74EDB" w:rsidP="00E476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6145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5B" w:rsidRPr="00321622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E4765B" w:rsidRPr="00321622">
              <w:rPr>
                <w:rFonts w:cstheme="minorHAnsi"/>
                <w:bCs/>
                <w:sz w:val="20"/>
              </w:rPr>
              <w:t xml:space="preserve"> Waitlisted</w:t>
            </w:r>
          </w:p>
        </w:tc>
        <w:tc>
          <w:tcPr>
            <w:tcW w:w="1313" w:type="dxa"/>
            <w:shd w:val="clear" w:color="auto" w:fill="auto"/>
            <w:vAlign w:val="center"/>
          </w:tcPr>
          <w:p w:rsidR="00E4765B" w:rsidRPr="00321622" w:rsidRDefault="00B74EDB" w:rsidP="00E4765B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  <w:sdt>
              <w:sdtPr>
                <w:rPr>
                  <w:rFonts w:cstheme="minorHAnsi"/>
                  <w:bCs/>
                  <w:sz w:val="20"/>
                </w:rPr>
                <w:id w:val="-3159581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4765B" w:rsidRPr="00321622">
                  <w:rPr>
                    <w:rFonts w:ascii="MS Gothic" w:eastAsia="MS Gothic" w:hAnsi="MS Gothic" w:cstheme="minorHAnsi" w:hint="eastAsia"/>
                    <w:bCs/>
                    <w:sz w:val="20"/>
                  </w:rPr>
                  <w:t>☐</w:t>
                </w:r>
              </w:sdtContent>
            </w:sdt>
            <w:r w:rsidR="00E4765B" w:rsidRPr="00321622">
              <w:rPr>
                <w:rFonts w:cstheme="minorHAnsi"/>
                <w:bCs/>
                <w:sz w:val="20"/>
              </w:rPr>
              <w:t xml:space="preserve"> Declined</w:t>
            </w:r>
          </w:p>
        </w:tc>
        <w:tc>
          <w:tcPr>
            <w:tcW w:w="863" w:type="dxa"/>
            <w:shd w:val="clear" w:color="auto" w:fill="D9D9D9" w:themeFill="background1" w:themeFillShade="D9"/>
            <w:vAlign w:val="center"/>
          </w:tcPr>
          <w:p w:rsidR="00E4765B" w:rsidRPr="00321622" w:rsidRDefault="00E4765B" w:rsidP="00E4765B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216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Reason: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-380475441"/>
            <w:placeholder>
              <w:docPart w:val="0B93104BCEE0404D9A78328CE537F281"/>
            </w:placeholder>
            <w:showingPlcHdr/>
            <w:text/>
          </w:sdtPr>
          <w:sdtEndPr/>
          <w:sdtContent>
            <w:tc>
              <w:tcPr>
                <w:tcW w:w="2825" w:type="dxa"/>
                <w:shd w:val="clear" w:color="auto" w:fill="auto"/>
                <w:vAlign w:val="center"/>
              </w:tcPr>
              <w:p w:rsidR="00E4765B" w:rsidRPr="00321622" w:rsidRDefault="00DD01E7" w:rsidP="00DD01E7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</w:rPr>
                  <w:t xml:space="preserve">   </w:t>
                </w:r>
              </w:p>
            </w:tc>
          </w:sdtContent>
        </w:sdt>
      </w:tr>
    </w:tbl>
    <w:p w:rsidR="00E4765B" w:rsidRDefault="00E4765B" w:rsidP="00E4765B">
      <w:pPr>
        <w:spacing w:after="0" w:line="240" w:lineRule="auto"/>
      </w:pPr>
    </w:p>
    <w:tbl>
      <w:tblPr>
        <w:tblW w:w="1558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C000" w:themeFill="accent1"/>
        <w:tblLook w:val="04A0" w:firstRow="1" w:lastRow="0" w:firstColumn="1" w:lastColumn="0" w:noHBand="0" w:noVBand="1"/>
      </w:tblPr>
      <w:tblGrid>
        <w:gridCol w:w="2825"/>
        <w:gridCol w:w="4350"/>
        <w:gridCol w:w="1462"/>
        <w:gridCol w:w="6946"/>
      </w:tblGrid>
      <w:tr w:rsidR="00351D4F" w:rsidRPr="000270CD" w:rsidTr="00AD70A9">
        <w:trPr>
          <w:trHeight w:val="577"/>
          <w:tblHeader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51D4F" w:rsidRPr="00E4765B" w:rsidRDefault="00351D4F" w:rsidP="008A7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76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Stepped care service type: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802658192"/>
            <w:placeholder>
              <w:docPart w:val="53CF405582DF488FBD825C8E69979032"/>
            </w:placeholder>
            <w:showingPlcHdr/>
            <w:text/>
          </w:sdtPr>
          <w:sdtEndPr/>
          <w:sdtContent>
            <w:tc>
              <w:tcPr>
                <w:tcW w:w="4350" w:type="dxa"/>
                <w:shd w:val="clear" w:color="auto" w:fill="auto"/>
                <w:vAlign w:val="center"/>
              </w:tcPr>
              <w:p w:rsidR="00351D4F" w:rsidRPr="00321622" w:rsidRDefault="00DD01E7" w:rsidP="008A7739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  <w:tc>
          <w:tcPr>
            <w:tcW w:w="1462" w:type="dxa"/>
            <w:shd w:val="clear" w:color="auto" w:fill="D9D9D9" w:themeFill="background1" w:themeFillShade="D9"/>
            <w:vAlign w:val="center"/>
          </w:tcPr>
          <w:p w:rsidR="00351D4F" w:rsidRPr="00321622" w:rsidRDefault="00351D4F" w:rsidP="008A7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321622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Allocated to: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688338558"/>
            <w:placeholder>
              <w:docPart w:val="BAB4EEDC09BE4F1D86DD65F8B8D51A3A"/>
            </w:placeholder>
            <w:showingPlcHdr/>
            <w:text/>
          </w:sdtPr>
          <w:sdtEndPr/>
          <w:sdtContent>
            <w:tc>
              <w:tcPr>
                <w:tcW w:w="6946" w:type="dxa"/>
                <w:shd w:val="clear" w:color="auto" w:fill="auto"/>
                <w:vAlign w:val="center"/>
              </w:tcPr>
              <w:p w:rsidR="00351D4F" w:rsidRPr="00321622" w:rsidRDefault="00DD01E7" w:rsidP="008A7739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</w:tr>
      <w:tr w:rsidR="00AD70A9" w:rsidRPr="000270CD" w:rsidTr="00C40BA5">
        <w:trPr>
          <w:trHeight w:val="577"/>
          <w:tblHeader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AD70A9" w:rsidRPr="00E4765B" w:rsidRDefault="00AD70A9" w:rsidP="008A7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Date r</w:t>
            </w:r>
            <w:r w:rsidRPr="00E4765B"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eferrer informed of outcome:</w:t>
            </w:r>
          </w:p>
        </w:tc>
        <w:sdt>
          <w:sdtPr>
            <w:rPr>
              <w:rFonts w:eastAsia="Times New Roman" w:cs="Times New Roman"/>
              <w:bCs/>
              <w:sz w:val="20"/>
              <w:szCs w:val="20"/>
              <w:lang w:eastAsia="en-AU"/>
            </w:rPr>
            <w:id w:val="-440684352"/>
            <w:placeholder>
              <w:docPart w:val="A512002F03D646858AD9561EA4014F93"/>
            </w:placeholder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4350" w:type="dxa"/>
                <w:shd w:val="clear" w:color="auto" w:fill="auto"/>
                <w:vAlign w:val="center"/>
              </w:tcPr>
              <w:p w:rsidR="00AD70A9" w:rsidRPr="00321622" w:rsidRDefault="00DD01E7" w:rsidP="00DD01E7">
                <w:pPr>
                  <w:spacing w:after="0" w:line="240" w:lineRule="auto"/>
                  <w:rPr>
                    <w:rFonts w:eastAsia="Times New Roman" w:cs="Times New Roman"/>
                    <w:bCs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  <w:tc>
          <w:tcPr>
            <w:tcW w:w="8408" w:type="dxa"/>
            <w:gridSpan w:val="2"/>
            <w:shd w:val="clear" w:color="auto" w:fill="D9D9D9" w:themeFill="background1" w:themeFillShade="D9"/>
            <w:vAlign w:val="center"/>
          </w:tcPr>
          <w:p w:rsidR="00AD70A9" w:rsidRPr="00321622" w:rsidRDefault="00AD70A9" w:rsidP="008A7739">
            <w:pPr>
              <w:spacing w:after="0" w:line="240" w:lineRule="auto"/>
              <w:rPr>
                <w:rFonts w:eastAsia="Times New Roman" w:cs="Times New Roman"/>
                <w:bCs/>
                <w:color w:val="000000"/>
                <w:sz w:val="20"/>
                <w:szCs w:val="20"/>
                <w:lang w:eastAsia="en-AU"/>
              </w:rPr>
            </w:pPr>
          </w:p>
        </w:tc>
      </w:tr>
      <w:tr w:rsidR="00351D4F" w:rsidRPr="000270CD" w:rsidTr="00AD70A9">
        <w:trPr>
          <w:trHeight w:val="577"/>
          <w:tblHeader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51D4F" w:rsidRPr="00E4765B" w:rsidRDefault="00351D4F" w:rsidP="008A7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  <w:t>Referral and follow up actions: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-824354401"/>
            <w:placeholder>
              <w:docPart w:val="C7FA1305C9F640CCB0AEEB6241095A98"/>
            </w:placeholder>
            <w:showingPlcHdr/>
            <w:text/>
          </w:sdtPr>
          <w:sdtEndPr/>
          <w:sdtContent>
            <w:tc>
              <w:tcPr>
                <w:tcW w:w="12758" w:type="dxa"/>
                <w:gridSpan w:val="3"/>
                <w:shd w:val="clear" w:color="auto" w:fill="auto"/>
                <w:vAlign w:val="center"/>
              </w:tcPr>
              <w:p w:rsidR="00351D4F" w:rsidRPr="00321622" w:rsidRDefault="00DD01E7" w:rsidP="00DD01E7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</w:tr>
    </w:tbl>
    <w:p w:rsidR="00351D4F" w:rsidRDefault="00351D4F" w:rsidP="008A7739">
      <w:pPr>
        <w:spacing w:after="0"/>
      </w:pPr>
    </w:p>
    <w:tbl>
      <w:tblPr>
        <w:tblW w:w="15583" w:type="dxa"/>
        <w:tblInd w:w="-5" w:type="dxa"/>
        <w:tblBorders>
          <w:top w:val="single" w:sz="12" w:space="0" w:color="808080" w:themeColor="background1" w:themeShade="80"/>
          <w:left w:val="single" w:sz="12" w:space="0" w:color="808080" w:themeColor="background1" w:themeShade="80"/>
          <w:bottom w:val="single" w:sz="12" w:space="0" w:color="808080" w:themeColor="background1" w:themeShade="80"/>
          <w:right w:val="single" w:sz="12" w:space="0" w:color="808080" w:themeColor="background1" w:themeShade="80"/>
          <w:insideH w:val="single" w:sz="12" w:space="0" w:color="808080" w:themeColor="background1" w:themeShade="80"/>
          <w:insideV w:val="single" w:sz="12" w:space="0" w:color="808080" w:themeColor="background1" w:themeShade="80"/>
        </w:tblBorders>
        <w:shd w:val="clear" w:color="auto" w:fill="FFC000" w:themeFill="accent1"/>
        <w:tblLook w:val="04A0" w:firstRow="1" w:lastRow="0" w:firstColumn="1" w:lastColumn="0" w:noHBand="0" w:noVBand="1"/>
      </w:tblPr>
      <w:tblGrid>
        <w:gridCol w:w="2825"/>
        <w:gridCol w:w="12758"/>
      </w:tblGrid>
      <w:tr w:rsidR="00321622" w:rsidRPr="000270CD" w:rsidTr="00E0519B">
        <w:trPr>
          <w:trHeight w:val="577"/>
          <w:tblHeader/>
        </w:trPr>
        <w:tc>
          <w:tcPr>
            <w:tcW w:w="2825" w:type="dxa"/>
            <w:shd w:val="clear" w:color="auto" w:fill="D9D9D9" w:themeFill="background1" w:themeFillShade="D9"/>
            <w:vAlign w:val="center"/>
          </w:tcPr>
          <w:p w:rsidR="00321622" w:rsidRDefault="00321622" w:rsidP="008A7739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sz w:val="20"/>
                <w:szCs w:val="20"/>
                <w:lang w:eastAsia="en-AU"/>
              </w:rPr>
            </w:pPr>
            <w:r w:rsidRPr="00E4765B">
              <w:rPr>
                <w:b/>
              </w:rPr>
              <w:t>Name:</w:t>
            </w:r>
          </w:p>
        </w:tc>
        <w:sdt>
          <w:sdtPr>
            <w:rPr>
              <w:rFonts w:eastAsia="Times New Roman" w:cs="Times New Roman"/>
              <w:bCs/>
              <w:color w:val="000000"/>
              <w:sz w:val="20"/>
              <w:szCs w:val="20"/>
              <w:lang w:eastAsia="en-AU"/>
            </w:rPr>
            <w:id w:val="-1056852932"/>
            <w:placeholder>
              <w:docPart w:val="62152F5B5B314EEBA6823ECDE5074832"/>
            </w:placeholder>
            <w:showingPlcHdr/>
            <w:text/>
          </w:sdtPr>
          <w:sdtEndPr/>
          <w:sdtContent>
            <w:tc>
              <w:tcPr>
                <w:tcW w:w="12758" w:type="dxa"/>
                <w:shd w:val="clear" w:color="auto" w:fill="auto"/>
                <w:vAlign w:val="center"/>
              </w:tcPr>
              <w:p w:rsidR="00321622" w:rsidRPr="00321622" w:rsidRDefault="00321622" w:rsidP="008A7739">
                <w:pPr>
                  <w:spacing w:after="0" w:line="240" w:lineRule="auto"/>
                  <w:rPr>
                    <w:rFonts w:eastAsia="Times New Roman" w:cs="Times New Roman"/>
                    <w:bCs/>
                    <w:color w:val="000000"/>
                    <w:sz w:val="20"/>
                    <w:szCs w:val="20"/>
                    <w:lang w:eastAsia="en-AU"/>
                  </w:rPr>
                </w:pPr>
                <w:r w:rsidRPr="00321622">
                  <w:rPr>
                    <w:rStyle w:val="PlaceholderText"/>
                    <w:color w:val="auto"/>
                  </w:rPr>
                  <w:t xml:space="preserve">   </w:t>
                </w:r>
              </w:p>
            </w:tc>
          </w:sdtContent>
        </w:sdt>
      </w:tr>
    </w:tbl>
    <w:p w:rsidR="00E4765B" w:rsidRPr="00E4765B" w:rsidRDefault="00E4765B" w:rsidP="00E4765B">
      <w:pPr>
        <w:tabs>
          <w:tab w:val="left" w:pos="5245"/>
        </w:tabs>
        <w:rPr>
          <w:b/>
        </w:rPr>
      </w:pPr>
      <w:r w:rsidRPr="00E4765B">
        <w:rPr>
          <w:b/>
        </w:rPr>
        <w:tab/>
      </w:r>
    </w:p>
    <w:sectPr w:rsidR="00E4765B" w:rsidRPr="00E4765B" w:rsidSect="000D62AA">
      <w:type w:val="continuous"/>
      <w:pgSz w:w="16838" w:h="11906" w:orient="landscape"/>
      <w:pgMar w:top="1418" w:right="720" w:bottom="720" w:left="720" w:header="200" w:footer="5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4EDB" w:rsidRDefault="00B74EDB" w:rsidP="00AD4ECE">
      <w:pPr>
        <w:spacing w:after="0" w:line="240" w:lineRule="auto"/>
      </w:pPr>
      <w:r>
        <w:separator/>
      </w:r>
    </w:p>
  </w:endnote>
  <w:endnote w:type="continuationSeparator" w:id="0">
    <w:p w:rsidR="00B74EDB" w:rsidRDefault="00B74EDB" w:rsidP="00AD4E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7F21" w:rsidRPr="00EF7F21" w:rsidRDefault="00980F1F" w:rsidP="00980F1F">
    <w:pPr>
      <w:pStyle w:val="Footer"/>
      <w:pBdr>
        <w:top w:val="single" w:sz="4" w:space="1" w:color="D9D9D9" w:themeColor="background1" w:themeShade="D9"/>
      </w:pBdr>
      <w:tabs>
        <w:tab w:val="clear" w:pos="4513"/>
        <w:tab w:val="clear" w:pos="9026"/>
        <w:tab w:val="left" w:pos="360"/>
        <w:tab w:val="center" w:pos="6804"/>
        <w:tab w:val="center" w:pos="7699"/>
      </w:tabs>
      <w:rPr>
        <w:b/>
        <w:bCs/>
      </w:rPr>
    </w:pPr>
    <w:r>
      <w:rPr>
        <w:color w:val="7F7F7F" w:themeColor="background1" w:themeShade="7F"/>
        <w:spacing w:val="60"/>
      </w:rPr>
      <w:tab/>
    </w:r>
    <w:r>
      <w:rPr>
        <w:noProof/>
        <w:color w:val="7F7F7F" w:themeColor="background1" w:themeShade="7F"/>
        <w:spacing w:val="60"/>
        <w:lang w:eastAsia="en-AU"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61C8EFC2" wp14:editId="74A2C30F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9933940" cy="556895"/>
              <wp:effectExtent l="0" t="0" r="0" b="0"/>
              <wp:wrapNone/>
              <wp:docPr id="436" name="Group 43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556895"/>
                        <a:chOff x="0" y="0"/>
                        <a:chExt cx="9933940" cy="556895"/>
                      </a:xfrm>
                    </wpg:grpSpPr>
                    <pic:pic xmlns:pic="http://schemas.openxmlformats.org/drawingml/2006/picture">
                      <pic:nvPicPr>
                        <pic:cNvPr id="437" name="Placehold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"/>
                          <a:ext cx="1463040" cy="2997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8" name="Picture 438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9220" y="0"/>
                          <a:ext cx="934720" cy="556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014A927A" id="Group 436" o:spid="_x0000_s1026" style="position:absolute;margin-left:0;margin-top:0;width:782.2pt;height:43.85pt;z-index:251669504" coordsize="99339,55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laceholder" o:spid="_x0000_s1027" type="#_x0000_t75" style="position:absolute;top:914;width:14630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" strokeweight="1pt">
                <v:stroke miterlimit="4"/>
                <v:imagedata r:id="rId3" o:title=""/>
              </v:shape>
              <v:shape id="Picture 438" o:spid="_x0000_s1028" type="#_x0000_t75" style="position:absolute;left:89992;width:9347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">
                <v:imagedata r:id="rId4" o:title=""/>
                <v:path arrowok="t"/>
              </v:shape>
            </v:group>
          </w:pict>
        </mc:Fallback>
      </mc:AlternateContent>
    </w:r>
    <w:r>
      <w:rPr>
        <w:color w:val="7F7F7F" w:themeColor="background1" w:themeShade="7F"/>
        <w:spacing w:val="60"/>
      </w:rPr>
      <w:tab/>
    </w:r>
    <w:r>
      <w:rPr>
        <w:color w:val="7F7F7F" w:themeColor="background1" w:themeShade="7F"/>
        <w:spacing w:val="60"/>
      </w:rPr>
      <w:tab/>
    </w:r>
    <w:r w:rsidR="00EF7F21" w:rsidRPr="00EF7F21">
      <w:rPr>
        <w:color w:val="7F7F7F" w:themeColor="background1" w:themeShade="7F"/>
        <w:spacing w:val="60"/>
      </w:rPr>
      <w:fldChar w:fldCharType="begin"/>
    </w:r>
    <w:r w:rsidR="00EF7F21" w:rsidRPr="00EF7F21">
      <w:rPr>
        <w:color w:val="7F7F7F" w:themeColor="background1" w:themeShade="7F"/>
        <w:spacing w:val="60"/>
      </w:rPr>
      <w:instrText xml:space="preserve"> PAGE   \* MERGEFORMAT </w:instrText>
    </w:r>
    <w:r w:rsidR="00EF7F21" w:rsidRPr="00EF7F21">
      <w:rPr>
        <w:color w:val="7F7F7F" w:themeColor="background1" w:themeShade="7F"/>
        <w:spacing w:val="60"/>
      </w:rPr>
      <w:fldChar w:fldCharType="separate"/>
    </w:r>
    <w:r w:rsidR="00B74EDB" w:rsidRPr="00B74EDB">
      <w:rPr>
        <w:b/>
        <w:bCs/>
        <w:noProof/>
        <w:color w:val="7F7F7F" w:themeColor="background1" w:themeShade="7F"/>
        <w:spacing w:val="60"/>
      </w:rPr>
      <w:t>5</w:t>
    </w:r>
    <w:r w:rsidR="00EF7F21" w:rsidRPr="00EF7F21">
      <w:rPr>
        <w:b/>
        <w:bCs/>
        <w:noProof/>
        <w:color w:val="7F7F7F" w:themeColor="background1" w:themeShade="7F"/>
        <w:spacing w:val="60"/>
      </w:rPr>
      <w:fldChar w:fldCharType="end"/>
    </w:r>
    <w:r w:rsidR="00EF7F21" w:rsidRPr="00EF7F21">
      <w:rPr>
        <w:b/>
        <w:bCs/>
        <w:color w:val="7F7F7F" w:themeColor="background1" w:themeShade="7F"/>
        <w:spacing w:val="60"/>
      </w:rPr>
      <w:t xml:space="preserve"> </w:t>
    </w:r>
    <w:r w:rsidR="00EF7F21" w:rsidRPr="00EF7F21">
      <w:rPr>
        <w:color w:val="7F7F7F" w:themeColor="background1" w:themeShade="7F"/>
        <w:spacing w:val="60"/>
      </w:rPr>
      <w:t>|</w:t>
    </w:r>
    <w:r w:rsidR="00EF7F21" w:rsidRPr="00EF7F21">
      <w:rPr>
        <w:b/>
        <w:bCs/>
        <w:color w:val="7F7F7F" w:themeColor="background1" w:themeShade="7F"/>
        <w:spacing w:val="60"/>
      </w:rPr>
      <w:t xml:space="preserve"> </w:t>
    </w:r>
    <w:r w:rsidR="00EF7F21" w:rsidRPr="00EF7F21">
      <w:rPr>
        <w:color w:val="7F7F7F" w:themeColor="background1" w:themeShade="7F"/>
        <w:spacing w:val="60"/>
      </w:rPr>
      <w:t>Page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3" w:rsidRPr="00EF7F21" w:rsidRDefault="00980F1F" w:rsidP="0071715F">
    <w:pPr>
      <w:pStyle w:val="Footer"/>
      <w:pBdr>
        <w:top w:val="single" w:sz="4" w:space="0" w:color="D9D9D9" w:themeColor="background1" w:themeShade="D9"/>
      </w:pBdr>
      <w:tabs>
        <w:tab w:val="clear" w:pos="4513"/>
        <w:tab w:val="clear" w:pos="9026"/>
        <w:tab w:val="center" w:pos="7655"/>
        <w:tab w:val="left" w:pos="10773"/>
      </w:tabs>
      <w:rPr>
        <w:b/>
        <w:bCs/>
      </w:rPr>
    </w:pPr>
    <w:r>
      <w:rPr>
        <w:noProof/>
        <w:color w:val="7F7F7F" w:themeColor="background1" w:themeShade="7F"/>
        <w:spacing w:val="60"/>
        <w:lang w:eastAsia="en-AU"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1A93600F" wp14:editId="22D8E2A9">
              <wp:simplePos x="0" y="0"/>
              <wp:positionH relativeFrom="column">
                <wp:posOffset>-114300</wp:posOffset>
              </wp:positionH>
              <wp:positionV relativeFrom="paragraph">
                <wp:posOffset>-31750</wp:posOffset>
              </wp:positionV>
              <wp:extent cx="9933940" cy="556895"/>
              <wp:effectExtent l="0" t="0" r="0" b="0"/>
              <wp:wrapNone/>
              <wp:docPr id="435" name="Group 43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933940" cy="556895"/>
                        <a:chOff x="0" y="0"/>
                        <a:chExt cx="9933940" cy="556895"/>
                      </a:xfrm>
                    </wpg:grpSpPr>
                    <pic:pic xmlns:pic="http://schemas.openxmlformats.org/drawingml/2006/picture">
                      <pic:nvPicPr>
                        <pic:cNvPr id="432" name="Placeholder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91440"/>
                          <a:ext cx="1463040" cy="299720"/>
                        </a:xfrm>
                        <a:prstGeom prst="rect">
                          <a:avLst/>
                        </a:prstGeom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FAA26D3D-D897-4be2-8F04-BA451C77F1D7}">
                            <ma14:placeholderFlag xmlns:arto="http://schemas.microsoft.com/office/word/2006/arto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val="1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33" name="Picture 433"/>
                        <pic:cNvPicPr>
                          <a:picLocks noChangeAspect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8999220" y="0"/>
                          <a:ext cx="934720" cy="55689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>
          <w:pict>
            <v:group w14:anchorId="4A715BBD" id="Group 435" o:spid="_x0000_s1026" style="position:absolute;margin-left:-9pt;margin-top:-2.5pt;width:782.2pt;height:43.85pt;z-index:251667456" coordsize="99339,5568" o:gfxdata="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laceholder" o:spid="_x0000_s1027" type="#_x0000_t75" style="position:absolute;top:914;width:14630;height:299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" strokeweight="1pt">
                <v:stroke miterlimit="4"/>
                <v:imagedata r:id="rId3" o:title=""/>
              </v:shape>
              <v:shape id="Picture 433" o:spid="_x0000_s1028" type="#_x0000_t75" style="position:absolute;left:89992;width:9347;height:55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">
                <v:imagedata r:id="rId4" o:title=""/>
                <v:path arrowok="t"/>
              </v:shape>
            </v:group>
          </w:pict>
        </mc:Fallback>
      </mc:AlternateContent>
    </w:r>
    <w:r w:rsidR="00360143">
      <w:rPr>
        <w:color w:val="7F7F7F" w:themeColor="background1" w:themeShade="7F"/>
        <w:spacing w:val="60"/>
      </w:rPr>
      <w:tab/>
    </w:r>
    <w:r w:rsidR="00E329A2" w:rsidRPr="00EF7F21">
      <w:rPr>
        <w:color w:val="7F7F7F" w:themeColor="background1" w:themeShade="7F"/>
        <w:spacing w:val="60"/>
      </w:rPr>
      <w:fldChar w:fldCharType="begin"/>
    </w:r>
    <w:r w:rsidR="00E329A2" w:rsidRPr="00EF7F21">
      <w:rPr>
        <w:color w:val="7F7F7F" w:themeColor="background1" w:themeShade="7F"/>
        <w:spacing w:val="60"/>
      </w:rPr>
      <w:instrText xml:space="preserve"> PAGE   \* MERGEFORMAT </w:instrText>
    </w:r>
    <w:r w:rsidR="00E329A2" w:rsidRPr="00EF7F21">
      <w:rPr>
        <w:color w:val="7F7F7F" w:themeColor="background1" w:themeShade="7F"/>
        <w:spacing w:val="60"/>
      </w:rPr>
      <w:fldChar w:fldCharType="separate"/>
    </w:r>
    <w:r w:rsidR="00B74EDB" w:rsidRPr="00B74EDB">
      <w:rPr>
        <w:b/>
        <w:bCs/>
        <w:noProof/>
        <w:color w:val="7F7F7F" w:themeColor="background1" w:themeShade="7F"/>
        <w:spacing w:val="60"/>
      </w:rPr>
      <w:t>1</w:t>
    </w:r>
    <w:r w:rsidR="00E329A2" w:rsidRPr="00EF7F21">
      <w:rPr>
        <w:b/>
        <w:bCs/>
        <w:noProof/>
        <w:color w:val="7F7F7F" w:themeColor="background1" w:themeShade="7F"/>
        <w:spacing w:val="60"/>
      </w:rPr>
      <w:fldChar w:fldCharType="end"/>
    </w:r>
    <w:r w:rsidR="00E329A2" w:rsidRPr="00EF7F21">
      <w:rPr>
        <w:b/>
        <w:bCs/>
        <w:color w:val="7F7F7F" w:themeColor="background1" w:themeShade="7F"/>
        <w:spacing w:val="60"/>
      </w:rPr>
      <w:t xml:space="preserve"> </w:t>
    </w:r>
    <w:r w:rsidR="00E329A2" w:rsidRPr="00EF7F21">
      <w:rPr>
        <w:color w:val="7F7F7F" w:themeColor="background1" w:themeShade="7F"/>
        <w:spacing w:val="60"/>
      </w:rPr>
      <w:t>|</w:t>
    </w:r>
    <w:r w:rsidR="00E329A2" w:rsidRPr="00EF7F21">
      <w:rPr>
        <w:b/>
        <w:bCs/>
        <w:color w:val="7F7F7F" w:themeColor="background1" w:themeShade="7F"/>
        <w:spacing w:val="60"/>
      </w:rPr>
      <w:t xml:space="preserve"> </w:t>
    </w:r>
    <w:r w:rsidR="00E329A2" w:rsidRPr="00EF7F21">
      <w:rPr>
        <w:color w:val="7F7F7F" w:themeColor="background1" w:themeShade="7F"/>
        <w:spacing w:val="60"/>
      </w:rPr>
      <w:t>Page</w:t>
    </w:r>
    <w:r w:rsidR="0071715F">
      <w:rPr>
        <w:color w:val="7F7F7F" w:themeColor="background1" w:themeShade="7F"/>
        <w:spacing w:val="60"/>
      </w:rPr>
      <w:tab/>
    </w:r>
    <w:r w:rsidR="0071715F">
      <w:rPr>
        <w:color w:val="D9D9D9" w:themeColor="background1" w:themeShade="D9"/>
        <w:sz w:val="12"/>
        <w14:textOutline w14:w="3175" w14:cap="rnd" w14:cmpd="sng" w14:algn="ctr">
          <w14:solidFill>
            <w14:schemeClr w14:val="bg1">
              <w14:alpha w14:val="1000"/>
              <w14:lumMod w14:val="50000"/>
            </w14:schemeClr>
          </w14:solidFill>
          <w14:prstDash w14:val="solid"/>
          <w14:bevel/>
        </w14:textOutline>
      </w:rPr>
      <w:t>T</w:t>
    </w:r>
    <w:r w:rsidR="0071715F" w:rsidRPr="00EB0AEE">
      <w:rPr>
        <w:color w:val="D9D9D9" w:themeColor="background1" w:themeShade="D9"/>
        <w:sz w:val="12"/>
        <w14:textOutline w14:w="3175" w14:cap="rnd" w14:cmpd="sng" w14:algn="ctr">
          <w14:solidFill>
            <w14:schemeClr w14:val="bg1">
              <w14:alpha w14:val="1000"/>
              <w14:lumMod w14:val="50000"/>
            </w14:schemeClr>
          </w14:solidFill>
          <w14:prstDash w14:val="solid"/>
          <w14:bevel/>
        </w14:textOutline>
      </w:rPr>
      <w:t>his service is funded by the Western NSW PHN</w:t>
    </w:r>
  </w:p>
  <w:p w:rsidR="00360143" w:rsidRDefault="0036014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4EDB" w:rsidRDefault="00B74EDB" w:rsidP="00AD4ECE">
      <w:pPr>
        <w:spacing w:after="0" w:line="240" w:lineRule="auto"/>
      </w:pPr>
      <w:r>
        <w:separator/>
      </w:r>
    </w:p>
  </w:footnote>
  <w:footnote w:type="continuationSeparator" w:id="0">
    <w:p w:rsidR="00B74EDB" w:rsidRDefault="00B74EDB" w:rsidP="00AD4EC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4ECE" w:rsidRDefault="00360143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8745" distR="118745" simplePos="0" relativeHeight="251654144" behindDoc="1" locked="0" layoutInCell="1" allowOverlap="0" wp14:anchorId="32575C81" wp14:editId="5C847D54">
              <wp:simplePos x="0" y="0"/>
              <wp:positionH relativeFrom="margin">
                <wp:align>right</wp:align>
              </wp:positionH>
              <wp:positionV relativeFrom="page">
                <wp:posOffset>504825</wp:posOffset>
              </wp:positionV>
              <wp:extent cx="9775190" cy="589280"/>
              <wp:effectExtent l="0" t="0" r="0" b="0"/>
              <wp:wrapSquare wrapText="bothSides"/>
              <wp:docPr id="197" name="Rectangle 19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775190" cy="58928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:rsidR="00AD4ECE" w:rsidRDefault="004B07D8">
                          <w:pPr>
                            <w:pStyle w:val="Header"/>
                            <w:jc w:val="center"/>
                            <w:rPr>
                              <w:caps/>
                              <w:color w:val="FFFFFF" w:themeColor="background1"/>
                            </w:rPr>
                          </w:pPr>
                          <w:r>
                            <w:rPr>
                              <w:caps/>
                              <w:color w:val="FFFFFF" w:themeColor="background1"/>
                            </w:rPr>
                            <w:t>RU</w:t>
                          </w:r>
                          <w:r w:rsidR="008339DE">
                            <w:rPr>
                              <w:caps/>
                              <w:color w:val="FFFFFF" w:themeColor="background1"/>
                            </w:rPr>
                            <w:t xml:space="preserve">RAL YOUTH MENTAL HEALTH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2700</wp14:pctHeight>
              </wp14:sizeRelV>
            </wp:anchor>
          </w:drawing>
        </mc:Choice>
        <mc:Fallback>
          <w:pict>
            <v:rect w14:anchorId="32575C81" id="Rectangle 197" o:spid="_x0000_s1026" style="position:absolute;margin-left:718.5pt;margin-top:39.75pt;width:769.7pt;height:46.4pt;z-index:-251662336;visibility:visible;mso-wrap-style:square;mso-width-percent:1000;mso-height-percent:27;mso-wrap-distance-left:9.35pt;mso-wrap-distance-top:0;mso-wrap-distance-right:9.35pt;mso-wrap-distance-bottom:0;mso-position-horizontal:right;mso-position-horizontal-relative:margin;mso-position-vertical:absolute;mso-position-vertical-relative:page;mso-width-percent:1000;mso-height-percent:27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" o:allowoverlap="f" fillcolor="#ffc000 [3204]" stroked="f" strokeweight="1pt">
              <v:textbox style="mso-fit-shape-to-text:t">
                <w:txbxContent>
                  <w:p w:rsidR="00AD4ECE" w:rsidRDefault="004B07D8">
                    <w:pPr>
                      <w:pStyle w:val="Header"/>
                      <w:jc w:val="center"/>
                      <w:rPr>
                        <w:caps/>
                        <w:color w:val="FFFFFF" w:themeColor="background1"/>
                      </w:rPr>
                    </w:pPr>
                    <w:r>
                      <w:rPr>
                        <w:caps/>
                        <w:color w:val="FFFFFF" w:themeColor="background1"/>
                      </w:rPr>
                      <w:t>RU</w:t>
                    </w:r>
                    <w:r w:rsidR="008339DE">
                      <w:rPr>
                        <w:caps/>
                        <w:color w:val="FFFFFF" w:themeColor="background1"/>
                      </w:rPr>
                      <w:t xml:space="preserve">RAL YOUTH MENTAL HEALTH </w:t>
                    </w:r>
                  </w:p>
                </w:txbxContent>
              </v:textbox>
              <w10:wrap type="square" anchorx="margin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143" w:rsidRDefault="00980F1F">
    <w:pPr>
      <w:pStyle w:val="Header"/>
    </w:pP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32211A2" wp14:editId="592E7C28">
              <wp:simplePos x="0" y="0"/>
              <wp:positionH relativeFrom="column">
                <wp:posOffset>3619500</wp:posOffset>
              </wp:positionH>
              <wp:positionV relativeFrom="paragraph">
                <wp:posOffset>139700</wp:posOffset>
              </wp:positionV>
              <wp:extent cx="6156960" cy="1074420"/>
              <wp:effectExtent l="0" t="0" r="15240" b="11430"/>
              <wp:wrapNone/>
              <wp:docPr id="291" name="Text Box 29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156960" cy="107442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 w="6350">
                        <a:solidFill>
                          <a:schemeClr val="accent1"/>
                        </a:solidFill>
                      </a:ln>
                    </wps:spPr>
                    <wps:txbx>
                      <w:txbxContent>
                        <w:p w:rsidR="00831961" w:rsidRPr="00BA7BE4" w:rsidRDefault="003E2386" w:rsidP="00BA7BE4">
                          <w:pPr>
                            <w:spacing w:after="120" w:line="240" w:lineRule="auto"/>
                            <w:jc w:val="center"/>
                            <w:rPr>
                              <w:smallCaps/>
                              <w:color w:val="A6A6A6" w:themeColor="background1" w:themeShade="A6"/>
                              <w:sz w:val="40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smallCaps/>
                              <w:color w:val="A6A6A6" w:themeColor="background1" w:themeShade="A6"/>
                              <w:sz w:val="40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Rural Youth Mental Health</w:t>
                          </w:r>
                        </w:p>
                        <w:p w:rsidR="00831961" w:rsidRDefault="00831961" w:rsidP="00BA7BE4">
                          <w:pPr>
                            <w:spacing w:after="120" w:line="240" w:lineRule="auto"/>
                            <w:jc w:val="center"/>
                            <w:rPr>
                              <w:smallCaps/>
                              <w:color w:val="A6A6A6" w:themeColor="background1" w:themeShade="A6"/>
                              <w:sz w:val="40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 w:rsidRPr="00BA7BE4">
                            <w:rPr>
                              <w:smallCaps/>
                              <w:color w:val="A6A6A6" w:themeColor="background1" w:themeShade="A6"/>
                              <w:sz w:val="40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Referral Form</w:t>
                          </w:r>
                        </w:p>
                        <w:p w:rsidR="000039D0" w:rsidRPr="000D1C46" w:rsidRDefault="0087600B" w:rsidP="0087600B">
                          <w:pPr>
                            <w:spacing w:after="120" w:line="240" w:lineRule="auto"/>
                            <w:ind w:left="5760"/>
                            <w:rPr>
                              <w:color w:val="A6A6A6" w:themeColor="background1" w:themeShade="A6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</w:pPr>
                          <w:r>
                            <w:rPr>
                              <w:color w:val="D9D9D9" w:themeColor="background1" w:themeShade="D9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               </w:t>
                          </w:r>
                          <w:r>
                            <w:rPr>
                              <w:color w:val="D9D9D9" w:themeColor="background1" w:themeShade="D9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br/>
                            <w:t xml:space="preserve">                </w:t>
                          </w:r>
                          <w:r w:rsidR="000039D0" w:rsidRPr="00F450D0">
                            <w:rPr>
                              <w:color w:val="D9D9D9" w:themeColor="background1" w:themeShade="D9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>Forms are colour coded</w:t>
                          </w:r>
                          <w:r w:rsidR="00F450D0" w:rsidRPr="00F450D0">
                            <w:rPr>
                              <w:color w:val="D9D9D9" w:themeColor="background1" w:themeShade="D9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for client journey –</w:t>
                          </w:r>
                          <w:r w:rsidR="000039D0" w:rsidRPr="00F450D0">
                            <w:rPr>
                              <w:color w:val="D9D9D9" w:themeColor="background1" w:themeShade="D9"/>
                              <w:sz w:val="12"/>
                              <w14:textOutline w14:w="3175" w14:cap="rnd" w14:cmpd="sng" w14:algn="ctr">
                                <w14:solidFill>
                                  <w14:schemeClr w14:val="bg1">
                                    <w14:alpha w14:val="1000"/>
                                    <w14:lumMod w14:val="50000"/>
                                  </w14:schemeClr>
                                </w14:solidFill>
                                <w14:prstDash w14:val="solid"/>
                                <w14:bevel/>
                              </w14:textOutline>
                            </w:rPr>
                            <w:t xml:space="preserve"> Yellow is engagement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32211A2" id="_x0000_t202" coordsize="21600,21600" o:spt="202" path="m,l,21600r21600,l21600,xe">
              <v:stroke joinstyle="miter"/>
              <v:path gradientshapeok="t" o:connecttype="rect"/>
            </v:shapetype>
            <v:shape id="Text Box 291" o:spid="_x0000_s1027" type="#_x0000_t202" style="position:absolute;margin-left:285pt;margin-top:11pt;width:484.8pt;height:84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" fillcolor="#ffc000 [3204]" strokecolor="#ffc000 [3204]" strokeweight=".5pt">
              <v:textbox>
                <w:txbxContent>
                  <w:p w:rsidR="00831961" w:rsidRPr="00BA7BE4" w:rsidRDefault="003E2386" w:rsidP="00BA7BE4">
                    <w:pPr>
                      <w:spacing w:after="120" w:line="240" w:lineRule="auto"/>
                      <w:jc w:val="center"/>
                      <w:rPr>
                        <w:smallCaps/>
                        <w:color w:val="A6A6A6" w:themeColor="background1" w:themeShade="A6"/>
                        <w:sz w:val="40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smallCaps/>
                        <w:color w:val="A6A6A6" w:themeColor="background1" w:themeShade="A6"/>
                        <w:sz w:val="40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Rural Youth Mental Health</w:t>
                    </w:r>
                  </w:p>
                  <w:p w:rsidR="00831961" w:rsidRDefault="00831961" w:rsidP="00BA7BE4">
                    <w:pPr>
                      <w:spacing w:after="120" w:line="240" w:lineRule="auto"/>
                      <w:jc w:val="center"/>
                      <w:rPr>
                        <w:smallCaps/>
                        <w:color w:val="A6A6A6" w:themeColor="background1" w:themeShade="A6"/>
                        <w:sz w:val="40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 w:rsidRPr="00BA7BE4">
                      <w:rPr>
                        <w:smallCaps/>
                        <w:color w:val="A6A6A6" w:themeColor="background1" w:themeShade="A6"/>
                        <w:sz w:val="40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Referral Form</w:t>
                    </w:r>
                  </w:p>
                  <w:p w:rsidR="000039D0" w:rsidRPr="000D1C46" w:rsidRDefault="0087600B" w:rsidP="0087600B">
                    <w:pPr>
                      <w:spacing w:after="120" w:line="240" w:lineRule="auto"/>
                      <w:ind w:left="5760"/>
                      <w:rPr>
                        <w:color w:val="A6A6A6" w:themeColor="background1" w:themeShade="A6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</w:pPr>
                    <w:r>
                      <w:rPr>
                        <w:color w:val="D9D9D9" w:themeColor="background1" w:themeShade="D9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               </w:t>
                    </w:r>
                    <w:r>
                      <w:rPr>
                        <w:color w:val="D9D9D9" w:themeColor="background1" w:themeShade="D9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br/>
                      <w:t xml:space="preserve">                </w:t>
                    </w:r>
                    <w:r w:rsidR="000039D0" w:rsidRPr="00F450D0">
                      <w:rPr>
                        <w:color w:val="D9D9D9" w:themeColor="background1" w:themeShade="D9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>Forms are colour coded</w:t>
                    </w:r>
                    <w:r w:rsidR="00F450D0" w:rsidRPr="00F450D0">
                      <w:rPr>
                        <w:color w:val="D9D9D9" w:themeColor="background1" w:themeShade="D9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for client journey –</w:t>
                    </w:r>
                    <w:r w:rsidR="000039D0" w:rsidRPr="00F450D0">
                      <w:rPr>
                        <w:color w:val="D9D9D9" w:themeColor="background1" w:themeShade="D9"/>
                        <w:sz w:val="12"/>
                        <w14:textOutline w14:w="3175" w14:cap="rnd" w14:cmpd="sng" w14:algn="ctr">
                          <w14:solidFill>
                            <w14:schemeClr w14:val="bg1">
                              <w14:alpha w14:val="1000"/>
                              <w14:lumMod w14:val="50000"/>
                            </w14:schemeClr>
                          </w14:solidFill>
                          <w14:prstDash w14:val="solid"/>
                          <w14:bevel/>
                        </w14:textOutline>
                      </w:rPr>
                      <w:t xml:space="preserve"> Yellow is engagement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37CEA52" wp14:editId="4A36276D">
              <wp:simplePos x="0" y="0"/>
              <wp:positionH relativeFrom="column">
                <wp:posOffset>-114300</wp:posOffset>
              </wp:positionH>
              <wp:positionV relativeFrom="paragraph">
                <wp:posOffset>86360</wp:posOffset>
              </wp:positionV>
              <wp:extent cx="9890760" cy="1143000"/>
              <wp:effectExtent l="0" t="0" r="0" b="0"/>
              <wp:wrapNone/>
              <wp:docPr id="200" name="Text Box 20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9890760" cy="1143000"/>
                      </a:xfrm>
                      <a:prstGeom prst="rect">
                        <a:avLst/>
                      </a:prstGeom>
                      <a:solidFill>
                        <a:schemeClr val="accent1"/>
                      </a:solidFill>
                      <a:ln>
                        <a:noFill/>
                      </a:ln>
                    </wps:spPr>
                    <wps:style>
                      <a:lnRef idx="0">
                        <a:scrgbClr r="0" g="0" b="0"/>
                      </a:lnRef>
                      <a:fillRef idx="0">
                        <a:scrgbClr r="0" g="0" b="0"/>
                      </a:fillRef>
                      <a:effectRef idx="0">
                        <a:scrgbClr r="0" g="0" b="0"/>
                      </a:effectRef>
                      <a:fontRef idx="minor">
                        <a:schemeClr val="accent1"/>
                      </a:fontRef>
                    </wps:style>
                    <wps:txbx>
                      <w:txbxContent>
                        <w:p w:rsidR="00B446AD" w:rsidRPr="00831961" w:rsidRDefault="00B446AD" w:rsidP="000D62AA">
                          <w:pPr>
                            <w:pStyle w:val="Header"/>
                            <w:tabs>
                              <w:tab w:val="clear" w:pos="4513"/>
                              <w:tab w:val="clear" w:pos="9026"/>
                            </w:tabs>
                            <w:rPr>
                              <w:color w:val="FFFFFF" w:themeColor="background1"/>
                              <w:sz w:val="40"/>
                              <w:szCs w:val="4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>
                            <w:rPr>
                              <w:noProof/>
                              <w:lang w:eastAsia="en-AU"/>
                            </w:rPr>
                            <w:ptab w:relativeTo="margin" w:alignment="left" w:leader="none"/>
                          </w:r>
                          <w:r w:rsidR="00831961" w:rsidRPr="00831961">
                            <w:rPr>
                              <w:noProof/>
                              <w:lang w:eastAsia="en-AU"/>
                            </w:rPr>
                            <w:t xml:space="preserve"> </w:t>
                          </w:r>
                          <w:r w:rsidR="00831961">
                            <w:rPr>
                              <w:noProof/>
                              <w:lang w:eastAsia="en-AU"/>
                            </w:rPr>
                            <w:drawing>
                              <wp:inline distT="0" distB="0" distL="0" distR="0" wp14:anchorId="12AF7542" wp14:editId="6FC4700E">
                                <wp:extent cx="3694942" cy="1120140"/>
                                <wp:effectExtent l="0" t="0" r="1270" b="3810"/>
                                <wp:docPr id="2" name="Pictur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Picture"/>
                                        <pic:cNvPicPr preferRelativeResize="0"/>
                                      </pic:nvPicPr>
                                      <pic:blipFill rotWithShape="1"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 b="34546"/>
                                        <a:stretch/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3727495" cy="1130009"/>
                                        </a:xfrm>
                                        <a:prstGeom prst="rect">
                                          <a:avLst/>
                                        </a:prstGeom>
                                        <a:ln>
                                          <a:noFill/>
                                        </a:ln>
                                        <a:extLst>
                                          <a:ext uri="{53640926-AAD7-44D8-BBD7-CCE9431645EC}">
                                            <a14:shadowObscured xmlns:a14="http://schemas.microsoft.com/office/drawing/2010/main"/>
                                          </a:ext>
                                        </a:extLst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w14:anchorId="637CEA52" id="Text Box 200" o:spid="_x0000_s1028" type="#_x0000_t202" style="position:absolute;margin-left:-9pt;margin-top:6.8pt;width:778.8pt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" fillcolor="#ffc000 [3204]" stroked="f">
              <v:textbox inset="0,0,0,0">
                <w:txbxContent>
                  <w:p w:rsidR="00B446AD" w:rsidRPr="00831961" w:rsidRDefault="00B446AD" w:rsidP="000D62AA">
                    <w:pPr>
                      <w:pStyle w:val="Header"/>
                      <w:tabs>
                        <w:tab w:val="clear" w:pos="4513"/>
                        <w:tab w:val="clear" w:pos="9026"/>
                      </w:tabs>
                      <w:rPr>
                        <w:color w:val="FFFFFF" w:themeColor="background1"/>
                        <w:sz w:val="40"/>
                        <w:szCs w:val="4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>
                      <w:rPr>
                        <w:noProof/>
                        <w:lang w:eastAsia="en-AU"/>
                      </w:rPr>
                      <w:ptab w:relativeTo="margin" w:alignment="left" w:leader="none"/>
                    </w:r>
                    <w:r w:rsidR="00831961" w:rsidRPr="00831961">
                      <w:rPr>
                        <w:noProof/>
                        <w:lang w:eastAsia="en-AU"/>
                      </w:rPr>
                      <w:t xml:space="preserve"> </w:t>
                    </w:r>
                    <w:r w:rsidR="00831961">
                      <w:rPr>
                        <w:noProof/>
                        <w:lang w:eastAsia="en-AU"/>
                      </w:rPr>
                      <w:drawing>
                        <wp:inline distT="0" distB="0" distL="0" distR="0" wp14:anchorId="12AF7542" wp14:editId="6FC4700E">
                          <wp:extent cx="3694942" cy="1120140"/>
                          <wp:effectExtent l="0" t="0" r="1270" b="3810"/>
                          <wp:docPr id="2" name="Picture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Picture"/>
                                  <pic:cNvPicPr preferRelativeResize="0"/>
                                </pic:nvPicPr>
                                <pic:blipFill rotWithShape="1"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 b="34546"/>
                                  <a:stretch/>
                                </pic:blipFill>
                                <pic:spPr bwMode="auto">
                                  <a:xfrm>
                                    <a:off x="0" y="0"/>
                                    <a:ext cx="3727495" cy="1130009"/>
                                  </a:xfrm>
                                  <a:prstGeom prst="rect">
                                    <a:avLst/>
                                  </a:prstGeom>
                                  <a:ln>
                                    <a:noFill/>
                                  </a:ln>
                                  <a:extLst>
                                    <a:ext uri="{53640926-AAD7-44D8-BBD7-CCE9431645EC}">
                                      <a14:shadowObscured xmlns:a14="http://schemas.microsoft.com/office/drawing/2010/main"/>
                                    </a:ext>
                                  </a:extLst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AAB4349"/>
    <w:multiLevelType w:val="hybridMultilevel"/>
    <w:tmpl w:val="D20496E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attachedTemplate r:id="rId1"/>
  <w:documentProtection w:edit="forms" w:enforcement="1" w:cryptProviderType="rsaAES" w:cryptAlgorithmClass="hash" w:cryptAlgorithmType="typeAny" w:cryptAlgorithmSid="14" w:cryptSpinCount="100000" w:hash="+q+Tw3wAv7fHf00c5Hi87rVblBINQyyvBALLS7OQ2lahRLQLrGJtiG8gkQCynWyf3dbjLF1mCCluK/xTKy40Yg==" w:salt="t+aHxoT+fOGjPh9MoA4SfQ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4EDB"/>
    <w:rsid w:val="000039D0"/>
    <w:rsid w:val="0006370B"/>
    <w:rsid w:val="000862DD"/>
    <w:rsid w:val="000B7666"/>
    <w:rsid w:val="000D11AA"/>
    <w:rsid w:val="000D1C46"/>
    <w:rsid w:val="000D62AA"/>
    <w:rsid w:val="00104429"/>
    <w:rsid w:val="00142371"/>
    <w:rsid w:val="001F190B"/>
    <w:rsid w:val="001F59E7"/>
    <w:rsid w:val="00200F1D"/>
    <w:rsid w:val="00237BC9"/>
    <w:rsid w:val="00244F12"/>
    <w:rsid w:val="002A25B5"/>
    <w:rsid w:val="00321622"/>
    <w:rsid w:val="00351D4F"/>
    <w:rsid w:val="00360143"/>
    <w:rsid w:val="00381203"/>
    <w:rsid w:val="003A1A9B"/>
    <w:rsid w:val="003C0BB6"/>
    <w:rsid w:val="003E2386"/>
    <w:rsid w:val="0046155A"/>
    <w:rsid w:val="004A2B6E"/>
    <w:rsid w:val="004B07D8"/>
    <w:rsid w:val="004C36AC"/>
    <w:rsid w:val="004D2567"/>
    <w:rsid w:val="00521CE9"/>
    <w:rsid w:val="00533802"/>
    <w:rsid w:val="00557A90"/>
    <w:rsid w:val="005962D4"/>
    <w:rsid w:val="005E4EB7"/>
    <w:rsid w:val="0061489F"/>
    <w:rsid w:val="00634CB8"/>
    <w:rsid w:val="00663D2B"/>
    <w:rsid w:val="00673E89"/>
    <w:rsid w:val="006D0119"/>
    <w:rsid w:val="006D5E20"/>
    <w:rsid w:val="0071373D"/>
    <w:rsid w:val="0071715F"/>
    <w:rsid w:val="00756952"/>
    <w:rsid w:val="007831D5"/>
    <w:rsid w:val="007A38B4"/>
    <w:rsid w:val="007B060D"/>
    <w:rsid w:val="007E272E"/>
    <w:rsid w:val="007E623C"/>
    <w:rsid w:val="00820E95"/>
    <w:rsid w:val="008221B5"/>
    <w:rsid w:val="00831961"/>
    <w:rsid w:val="008339DE"/>
    <w:rsid w:val="00852C9B"/>
    <w:rsid w:val="0087600B"/>
    <w:rsid w:val="00877EB5"/>
    <w:rsid w:val="008A1DA9"/>
    <w:rsid w:val="008A4549"/>
    <w:rsid w:val="008A7739"/>
    <w:rsid w:val="00914F41"/>
    <w:rsid w:val="009538C4"/>
    <w:rsid w:val="00980F1F"/>
    <w:rsid w:val="009953B4"/>
    <w:rsid w:val="009C5DAA"/>
    <w:rsid w:val="009E48AE"/>
    <w:rsid w:val="00A15A61"/>
    <w:rsid w:val="00A90231"/>
    <w:rsid w:val="00AB34C4"/>
    <w:rsid w:val="00AD4ECE"/>
    <w:rsid w:val="00AD70A9"/>
    <w:rsid w:val="00AE2F0E"/>
    <w:rsid w:val="00B04595"/>
    <w:rsid w:val="00B446AD"/>
    <w:rsid w:val="00B74EDB"/>
    <w:rsid w:val="00B832DB"/>
    <w:rsid w:val="00B96638"/>
    <w:rsid w:val="00BA7BE4"/>
    <w:rsid w:val="00BD1784"/>
    <w:rsid w:val="00BD47C0"/>
    <w:rsid w:val="00BE10F6"/>
    <w:rsid w:val="00BE7E2F"/>
    <w:rsid w:val="00C436D0"/>
    <w:rsid w:val="00CE461E"/>
    <w:rsid w:val="00CE7BFA"/>
    <w:rsid w:val="00D012AB"/>
    <w:rsid w:val="00D42824"/>
    <w:rsid w:val="00DC58F0"/>
    <w:rsid w:val="00DD01E7"/>
    <w:rsid w:val="00DD7E3F"/>
    <w:rsid w:val="00E21CA7"/>
    <w:rsid w:val="00E329A2"/>
    <w:rsid w:val="00E4765B"/>
    <w:rsid w:val="00EB0AEE"/>
    <w:rsid w:val="00EC5965"/>
    <w:rsid w:val="00EC7B99"/>
    <w:rsid w:val="00EF7F21"/>
    <w:rsid w:val="00F275A2"/>
    <w:rsid w:val="00F450D0"/>
    <w:rsid w:val="00F54C50"/>
    <w:rsid w:val="00F65F35"/>
    <w:rsid w:val="00FA2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67322F-B79A-4856-A20F-C6DFCEB49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4ECE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D4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4ECE"/>
  </w:style>
  <w:style w:type="paragraph" w:styleId="Footer">
    <w:name w:val="footer"/>
    <w:basedOn w:val="Normal"/>
    <w:link w:val="FooterChar"/>
    <w:uiPriority w:val="99"/>
    <w:unhideWhenUsed/>
    <w:rsid w:val="00AD4EC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4ECE"/>
  </w:style>
  <w:style w:type="character" w:styleId="CommentReference">
    <w:name w:val="annotation reference"/>
    <w:basedOn w:val="DefaultParagraphFont"/>
    <w:uiPriority w:val="99"/>
    <w:semiHidden/>
    <w:unhideWhenUsed/>
    <w:rsid w:val="00AD4EC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AD4EC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AD4ECE"/>
    <w:rPr>
      <w:sz w:val="20"/>
      <w:szCs w:val="20"/>
    </w:rPr>
  </w:style>
  <w:style w:type="character" w:styleId="PlaceholderText">
    <w:name w:val="Placeholder Text"/>
    <w:basedOn w:val="DefaultParagraphFont"/>
    <w:uiPriority w:val="99"/>
    <w:semiHidden/>
    <w:rsid w:val="00AD4ECE"/>
    <w:rPr>
      <w:color w:val="808080"/>
    </w:rPr>
  </w:style>
  <w:style w:type="character" w:customStyle="1" w:styleId="C10">
    <w:name w:val="C10"/>
    <w:basedOn w:val="DefaultParagraphFont"/>
    <w:uiPriority w:val="1"/>
    <w:rsid w:val="00AD4ECE"/>
    <w:rPr>
      <w:rFonts w:asciiTheme="minorHAnsi" w:hAnsiTheme="minorHAnsi" w:hint="default"/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D4E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4ECE"/>
    <w:rPr>
      <w:rFonts w:ascii="Segoe UI" w:hAnsi="Segoe UI" w:cs="Segoe UI"/>
      <w:sz w:val="18"/>
      <w:szCs w:val="18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569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56952"/>
    <w:rPr>
      <w:b/>
      <w:bCs/>
      <w:sz w:val="20"/>
      <w:szCs w:val="20"/>
    </w:rPr>
  </w:style>
  <w:style w:type="table" w:styleId="TableGrid">
    <w:name w:val="Table Grid"/>
    <w:basedOn w:val="TableNormal"/>
    <w:uiPriority w:val="39"/>
    <w:rsid w:val="000862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C5DAA"/>
    <w:pPr>
      <w:ind w:left="720"/>
      <w:contextualSpacing/>
    </w:pPr>
  </w:style>
  <w:style w:type="table" w:customStyle="1" w:styleId="TableGrid3">
    <w:name w:val="Table Grid3"/>
    <w:basedOn w:val="TableNormal"/>
    <w:next w:val="TableGrid"/>
    <w:uiPriority w:val="59"/>
    <w:rsid w:val="00A15A61"/>
    <w:pPr>
      <w:spacing w:after="0" w:line="240" w:lineRule="auto"/>
    </w:pPr>
    <w:rPr>
      <w:rFonts w:eastAsiaTheme="minorEastAsia"/>
      <w:lang w:eastAsia="en-A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4260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NENWSWNSW\RYMHS%20WNSW\Operations%20Manual\2.Engagement\2018%20RYMH%20Referral%20Form%20-%20Fina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558DFFDD9CE47829E5DB83A946215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EF7F95-5C27-4781-8CFD-7E9CED05ACC0}"/>
      </w:docPartPr>
      <w:docPartBody>
        <w:p w:rsidR="00000000" w:rsidRDefault="00A6275E">
          <w:pPr>
            <w:pStyle w:val="2558DFFDD9CE47829E5DB83A946215B0"/>
          </w:pPr>
          <w:r>
            <w:rPr>
              <w:b/>
              <w:sz w:val="20"/>
            </w:rPr>
            <w:t xml:space="preserve">   </w:t>
          </w:r>
        </w:p>
      </w:docPartBody>
    </w:docPart>
    <w:docPart>
      <w:docPartPr>
        <w:name w:val="A16D23B8DA9547E18283531FEF9F5C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8FC807-C48C-4198-AA82-FAB54720978C}"/>
      </w:docPartPr>
      <w:docPartBody>
        <w:p w:rsidR="00000000" w:rsidRDefault="00A6275E">
          <w:pPr>
            <w:pStyle w:val="A16D23B8DA9547E18283531FEF9F5CC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BC724AA11B54A5096852C53F2FD8C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EEFFFA8-53B0-4DF6-A6AC-437B83996820}"/>
      </w:docPartPr>
      <w:docPartBody>
        <w:p w:rsidR="00000000" w:rsidRDefault="00A6275E">
          <w:pPr>
            <w:pStyle w:val="5BC724AA11B54A5096852C53F2FD8C34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F3DACC1A1B1464FAC00120E34576B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C1B6E3-A299-4D39-ACBE-F38691ADCEBF}"/>
      </w:docPartPr>
      <w:docPartBody>
        <w:p w:rsidR="00000000" w:rsidRDefault="00A6275E">
          <w:pPr>
            <w:pStyle w:val="EF3DACC1A1B1464FAC00120E34576B6E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1EAA8342B8D45238092D003D632DFE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D022EF-3132-4F1E-BCA4-8A8E686D2F3A}"/>
      </w:docPartPr>
      <w:docPartBody>
        <w:p w:rsidR="00000000" w:rsidRDefault="00A6275E">
          <w:pPr>
            <w:pStyle w:val="A1EAA8342B8D45238092D003D632DFEF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3F9C402028DE43D78C49EFC9E36731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2AC00A-3453-4DBF-9DC2-579565F21F62}"/>
      </w:docPartPr>
      <w:docPartBody>
        <w:p w:rsidR="00000000" w:rsidRDefault="00A6275E">
          <w:pPr>
            <w:pStyle w:val="3F9C402028DE43D78C49EFC9E367315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F3001D78D3A4194B4A4F9E9D11CE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B240B2-F3D2-46DC-851D-573733384528}"/>
      </w:docPartPr>
      <w:docPartBody>
        <w:p w:rsidR="00000000" w:rsidRDefault="00A6275E">
          <w:pPr>
            <w:pStyle w:val="5F3001D78D3A4194B4A4F9E9D11CE1B0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0D9AA25870A405592EFD9E59E1CCD5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0F3835-651D-40F9-A92B-ACD39A8368AA}"/>
      </w:docPartPr>
      <w:docPartBody>
        <w:p w:rsidR="00000000" w:rsidRDefault="00A6275E">
          <w:pPr>
            <w:pStyle w:val="F0D9AA25870A405592EFD9E59E1CCD5F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97BE44EB1E04A7D878B32947D0E3BD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538B6F-A86C-411F-95F5-817B27E16F90}"/>
      </w:docPartPr>
      <w:docPartBody>
        <w:p w:rsidR="00000000" w:rsidRDefault="00A6275E">
          <w:pPr>
            <w:pStyle w:val="E97BE44EB1E04A7D878B32947D0E3BD2"/>
          </w:pPr>
          <w:r>
            <w:rPr>
              <w:b/>
              <w:sz w:val="20"/>
            </w:rPr>
            <w:t xml:space="preserve">   </w:t>
          </w:r>
        </w:p>
      </w:docPartBody>
    </w:docPart>
    <w:docPart>
      <w:docPartPr>
        <w:name w:val="30A8CFBAFC9047D398825AC108D6AC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160AE6D-8442-415B-881D-0F0A67B73845}"/>
      </w:docPartPr>
      <w:docPartBody>
        <w:p w:rsidR="00000000" w:rsidRDefault="00A6275E">
          <w:pPr>
            <w:pStyle w:val="30A8CFBAFC9047D398825AC108D6AC86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FD8FB7DDD2F548F49056B7D0C67A253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6F8333-5926-4D26-B48F-EF5D4F7CCE68}"/>
      </w:docPartPr>
      <w:docPartBody>
        <w:p w:rsidR="00000000" w:rsidRDefault="00A6275E">
          <w:pPr>
            <w:pStyle w:val="FD8FB7DDD2F548F49056B7D0C67A2534"/>
          </w:pPr>
          <w:r>
            <w:rPr>
              <w:rStyle w:val="PlaceholderText"/>
            </w:rPr>
            <w:t xml:space="preserve">    </w:t>
          </w:r>
        </w:p>
      </w:docPartBody>
    </w:docPart>
    <w:docPart>
      <w:docPartPr>
        <w:name w:val="DB0A6F11CC49486390C8844252169B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B750DA-8F18-4839-9EB7-11B7A8A91765}"/>
      </w:docPartPr>
      <w:docPartBody>
        <w:p w:rsidR="00000000" w:rsidRDefault="00A6275E">
          <w:pPr>
            <w:pStyle w:val="DB0A6F11CC49486390C8844252169B0D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4CBE17321B5742E2A10413DEC7703D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32F1A3B-1491-4370-9578-663101600C80}"/>
      </w:docPartPr>
      <w:docPartBody>
        <w:p w:rsidR="00000000" w:rsidRDefault="00A6275E">
          <w:pPr>
            <w:pStyle w:val="4CBE17321B5742E2A10413DEC7703DC5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A9FAA201A1274468856A108837ED3F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FEF5D5-E1D3-4551-A76C-C8EDCE58D5CD}"/>
      </w:docPartPr>
      <w:docPartBody>
        <w:p w:rsidR="00000000" w:rsidRDefault="00A6275E">
          <w:pPr>
            <w:pStyle w:val="A9FAA201A1274468856A108837ED3FE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6F5C440D22E74004AA41C0B3C754D9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271190-FE0B-432F-B0D8-3516ACBA7539}"/>
      </w:docPartPr>
      <w:docPartBody>
        <w:p w:rsidR="00000000" w:rsidRDefault="00A6275E">
          <w:pPr>
            <w:pStyle w:val="6F5C440D22E74004AA41C0B3C754D9D1"/>
          </w:pPr>
          <w:r>
            <w:rPr>
              <w:rStyle w:val="PlaceholderText"/>
            </w:rPr>
            <w:t>Choose an item</w:t>
          </w:r>
        </w:p>
      </w:docPartBody>
    </w:docPart>
    <w:docPart>
      <w:docPartPr>
        <w:name w:val="C9A66DFC7B494003864B3D821B859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15EE747-4238-4BE2-BDC2-B09F5677684D}"/>
      </w:docPartPr>
      <w:docPartBody>
        <w:p w:rsidR="00000000" w:rsidRDefault="00A6275E">
          <w:pPr>
            <w:pStyle w:val="C9A66DFC7B494003864B3D821B85928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83905046A85414BB13CCE0564FF53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C77F99-675D-4428-BFF6-7A7FEA32988E}"/>
      </w:docPartPr>
      <w:docPartBody>
        <w:p w:rsidR="00000000" w:rsidRDefault="00A6275E">
          <w:pPr>
            <w:pStyle w:val="583905046A85414BB13CCE0564FF5351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52BAEEDA9B22481F9539BED8C183B3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42C033-8BB6-4190-8A65-5C8A637A0605}"/>
      </w:docPartPr>
      <w:docPartBody>
        <w:p w:rsidR="00000000" w:rsidRDefault="00A6275E">
          <w:pPr>
            <w:pStyle w:val="52BAEEDA9B22481F9539BED8C183B31B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EB9F37CC8C804EAA8771360F096FD3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5B13C2-CDAF-4CBD-A863-8863649A770D}"/>
      </w:docPartPr>
      <w:docPartBody>
        <w:p w:rsidR="00000000" w:rsidRDefault="00A6275E">
          <w:pPr>
            <w:pStyle w:val="EB9F37CC8C804EAA8771360F096FD342"/>
          </w:pPr>
          <w:r>
            <w:rPr>
              <w:rStyle w:val="PlaceholderText"/>
            </w:rPr>
            <w:t xml:space="preserve">   </w:t>
          </w:r>
        </w:p>
      </w:docPartBody>
    </w:docPart>
    <w:docPart>
      <w:docPartPr>
        <w:name w:val="7A1356A031E84487BAC196864D4AED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BE70C9-EF2D-4DD9-8484-36C4F369B100}"/>
      </w:docPartPr>
      <w:docPartBody>
        <w:p w:rsidR="00000000" w:rsidRDefault="00A6275E">
          <w:pPr>
            <w:pStyle w:val="7A1356A031E84487BAC196864D4AED6F"/>
          </w:pPr>
          <w:r w:rsidRPr="009E5D1C">
            <w:rPr>
              <w:rStyle w:val="PlaceholderText"/>
            </w:rPr>
            <w:t>Choose an item</w:t>
          </w:r>
        </w:p>
      </w:docPartBody>
    </w:docPart>
    <w:docPart>
      <w:docPartPr>
        <w:name w:val="074B91901C924F368CE2C0BB89A0FC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5FEF11-AC19-4E60-A8BF-EA4838E01720}"/>
      </w:docPartPr>
      <w:docPartBody>
        <w:p w:rsidR="00000000" w:rsidRDefault="00A6275E">
          <w:pPr>
            <w:pStyle w:val="074B91901C924F368CE2C0BB89A0FCBA"/>
          </w:pPr>
          <w:r w:rsidRPr="00321622">
            <w:rPr>
              <w:sz w:val="20"/>
            </w:rPr>
            <w:t xml:space="preserve"> </w:t>
          </w:r>
        </w:p>
      </w:docPartBody>
    </w:docPart>
    <w:docPart>
      <w:docPartPr>
        <w:name w:val="A90097643546445E896D245239F4A7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7C3BCF-AE86-423E-9A74-9AC318D7F150}"/>
      </w:docPartPr>
      <w:docPartBody>
        <w:p w:rsidR="00000000" w:rsidRDefault="00A6275E">
          <w:pPr>
            <w:pStyle w:val="A90097643546445E896D245239F4A71A"/>
          </w:pPr>
          <w:r w:rsidRPr="00321622">
            <w:rPr>
              <w:rStyle w:val="PlaceholderText"/>
              <w:color w:val="auto"/>
              <w:sz w:val="16"/>
              <w:szCs w:val="16"/>
            </w:rPr>
            <w:t>Select</w:t>
          </w:r>
        </w:p>
      </w:docPartBody>
    </w:docPart>
    <w:docPart>
      <w:docPartPr>
        <w:name w:val="AB9D41DD5F804E64838FB5F5AD971B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6FCDFE-55DA-4177-941C-5BF0A92A5F52}"/>
      </w:docPartPr>
      <w:docPartBody>
        <w:p w:rsidR="00000000" w:rsidRDefault="00A6275E">
          <w:pPr>
            <w:pStyle w:val="AB9D41DD5F804E64838FB5F5AD971BFE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E01409514E3A42BFAAE2E00D8B0396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300FB09-8359-4280-9C79-C592A99DEA55}"/>
      </w:docPartPr>
      <w:docPartBody>
        <w:p w:rsidR="00000000" w:rsidRDefault="00A6275E">
          <w:pPr>
            <w:pStyle w:val="E01409514E3A42BFAAE2E00D8B0396E3"/>
          </w:pPr>
          <w:r>
            <w:rPr>
              <w:sz w:val="20"/>
            </w:rPr>
            <w:t xml:space="preserve"> </w:t>
          </w:r>
        </w:p>
      </w:docPartBody>
    </w:docPart>
    <w:docPart>
      <w:docPartPr>
        <w:name w:val="3856C339C98E4DFE865E0FBAAC02DF1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0CFA6E-D357-4CD3-A748-23F304851FCE}"/>
      </w:docPartPr>
      <w:docPartBody>
        <w:p w:rsidR="00000000" w:rsidRDefault="00A6275E">
          <w:pPr>
            <w:pStyle w:val="3856C339C98E4DFE865E0FBAAC02DF13"/>
          </w:pPr>
          <w:r w:rsidRPr="00321622">
            <w:rPr>
              <w:sz w:val="20"/>
            </w:rPr>
            <w:t xml:space="preserve"> </w:t>
          </w:r>
        </w:p>
      </w:docPartBody>
    </w:docPart>
    <w:docPart>
      <w:docPartPr>
        <w:name w:val="D554817A9A3E44F595627C7421FC7E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6ABFAD-F421-434C-8883-919CAA07D76D}"/>
      </w:docPartPr>
      <w:docPartBody>
        <w:p w:rsidR="00000000" w:rsidRDefault="00A6275E">
          <w:pPr>
            <w:pStyle w:val="D554817A9A3E44F595627C7421FC7E6E"/>
          </w:pPr>
          <w:r w:rsidRPr="00321622">
            <w:rPr>
              <w:sz w:val="20"/>
            </w:rPr>
            <w:t xml:space="preserve"> </w:t>
          </w:r>
        </w:p>
      </w:docPartBody>
    </w:docPart>
    <w:docPart>
      <w:docPartPr>
        <w:name w:val="F2DC690BA21A4A1284AC8D8C5F8670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EE15B0-3DDD-4400-9363-7B8D5180A925}"/>
      </w:docPartPr>
      <w:docPartBody>
        <w:p w:rsidR="00000000" w:rsidRDefault="00A6275E">
          <w:pPr>
            <w:pStyle w:val="F2DC690BA21A4A1284AC8D8C5F867097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56D0D5A06DFF4785AA618818DF9484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F7E962-B931-4336-AC90-91D2C8D825DE}"/>
      </w:docPartPr>
      <w:docPartBody>
        <w:p w:rsidR="00000000" w:rsidRDefault="00A6275E">
          <w:pPr>
            <w:pStyle w:val="56D0D5A06DFF4785AA618818DF9484AE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225D2453450D4DE3B01161A0AA7EEB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B2F2A-BC62-4D8F-8787-80A459490A23}"/>
      </w:docPartPr>
      <w:docPartBody>
        <w:p w:rsidR="00000000" w:rsidRDefault="00A6275E">
          <w:pPr>
            <w:pStyle w:val="225D2453450D4DE3B01161A0AA7EEB54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749B410A4EFC419DAB6F2273E0EA42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FA6181-43F1-4507-AA88-B3B9B804F0BC}"/>
      </w:docPartPr>
      <w:docPartBody>
        <w:p w:rsidR="00000000" w:rsidRDefault="00A6275E">
          <w:pPr>
            <w:pStyle w:val="749B410A4EFC419DAB6F2273E0EA420D"/>
          </w:pPr>
          <w:r w:rsidRPr="00321622">
            <w:rPr>
              <w:rStyle w:val="PlaceholderText"/>
              <w:color w:val="auto"/>
            </w:rPr>
            <w:t>Choose an item</w:t>
          </w:r>
        </w:p>
      </w:docPartBody>
    </w:docPart>
    <w:docPart>
      <w:docPartPr>
        <w:name w:val="9632AFF5112F494AB151BAE4F72F196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76231E-489E-40C6-9945-AC2E4D46C0B7}"/>
      </w:docPartPr>
      <w:docPartBody>
        <w:p w:rsidR="00000000" w:rsidRDefault="00A6275E">
          <w:pPr>
            <w:pStyle w:val="9632AFF5112F494AB151BAE4F72F196A"/>
          </w:pPr>
          <w:r w:rsidRPr="00321622">
            <w:rPr>
              <w:rStyle w:val="PlaceholderText"/>
            </w:rPr>
            <w:t xml:space="preserve">    </w:t>
          </w:r>
        </w:p>
      </w:docPartBody>
    </w:docPart>
    <w:docPart>
      <w:docPartPr>
        <w:name w:val="155DC22EA1AB4BC5BC06178DFC4C3B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066647-D186-423A-AFA0-FA44D1FB9A91}"/>
      </w:docPartPr>
      <w:docPartBody>
        <w:p w:rsidR="00000000" w:rsidRDefault="00A6275E">
          <w:pPr>
            <w:pStyle w:val="155DC22EA1AB4BC5BC06178DFC4C3B02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22DA97F21CC747C497571242E617E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DFBC6D-90B3-4BFF-AE45-2830FEE68EB8}"/>
      </w:docPartPr>
      <w:docPartBody>
        <w:p w:rsidR="00000000" w:rsidRDefault="00A6275E">
          <w:pPr>
            <w:pStyle w:val="22DA97F21CC747C497571242E617E539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00A9F2F10D0A49279A823FE41D7C76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DED11C-2395-45CF-AB7D-4B76336C38BF}"/>
      </w:docPartPr>
      <w:docPartBody>
        <w:p w:rsidR="00000000" w:rsidRDefault="00A6275E">
          <w:pPr>
            <w:pStyle w:val="00A9F2F10D0A49279A823FE41D7C76F1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47C0B263023E4755B58A12AC590AA2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C61BA4-AF44-4E4A-AFEE-942E6397636D}"/>
      </w:docPartPr>
      <w:docPartBody>
        <w:p w:rsidR="00000000" w:rsidRDefault="00A6275E">
          <w:pPr>
            <w:pStyle w:val="47C0B263023E4755B58A12AC590AA218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F34D0765965D4B71AA525C6304FFE4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ECE801E-C787-4C1A-89BA-2ABE95FD190D}"/>
      </w:docPartPr>
      <w:docPartBody>
        <w:p w:rsidR="00000000" w:rsidRDefault="00A6275E">
          <w:pPr>
            <w:pStyle w:val="F34D0765965D4B71AA525C6304FFE49B"/>
          </w:pPr>
          <w:r w:rsidRPr="00321622">
            <w:rPr>
              <w:rStyle w:val="PlaceholderText"/>
              <w:rFonts w:cstheme="minorHAnsi"/>
              <w:color w:val="auto"/>
              <w:sz w:val="20"/>
            </w:rPr>
            <w:t xml:space="preserve">   </w:t>
          </w:r>
        </w:p>
      </w:docPartBody>
    </w:docPart>
    <w:docPart>
      <w:docPartPr>
        <w:name w:val="1AA10F9055AF45D188A7AF5F3877E0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2D234F-D9AE-4708-8BDD-2B31E8BD3950}"/>
      </w:docPartPr>
      <w:docPartBody>
        <w:p w:rsidR="00000000" w:rsidRDefault="00A6275E">
          <w:pPr>
            <w:pStyle w:val="1AA10F9055AF45D188A7AF5F3877E0FD"/>
          </w:pPr>
          <w:r w:rsidRPr="00321622">
            <w:rPr>
              <w:rFonts w:eastAsia="Times New Roman" w:cs="Times New Roman"/>
              <w:bCs/>
              <w:color w:val="000000"/>
              <w:sz w:val="20"/>
              <w:szCs w:val="20"/>
            </w:rPr>
            <w:t xml:space="preserve">   </w:t>
          </w:r>
        </w:p>
      </w:docPartBody>
    </w:docPart>
    <w:docPart>
      <w:docPartPr>
        <w:name w:val="0B93104BCEE0404D9A78328CE537F2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EE545B-91D9-4260-88DD-8EB95C579ED2}"/>
      </w:docPartPr>
      <w:docPartBody>
        <w:p w:rsidR="00000000" w:rsidRDefault="00A6275E">
          <w:pPr>
            <w:pStyle w:val="0B93104BCEE0404D9A78328CE537F281"/>
          </w:pPr>
          <w:r w:rsidRPr="00321622">
            <w:rPr>
              <w:rStyle w:val="PlaceholderText"/>
            </w:rPr>
            <w:t xml:space="preserve">   </w:t>
          </w:r>
        </w:p>
      </w:docPartBody>
    </w:docPart>
    <w:docPart>
      <w:docPartPr>
        <w:name w:val="53CF405582DF488FBD825C8E69979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CCE5E2-01D6-42CC-8EAD-5B030B22409D}"/>
      </w:docPartPr>
      <w:docPartBody>
        <w:p w:rsidR="00000000" w:rsidRDefault="00A6275E">
          <w:pPr>
            <w:pStyle w:val="53CF405582DF488FBD825C8E69979032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BAB4EEDC09BE4F1D86DD65F8B8D51A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E9B4D2-63F9-4850-B018-93BE19E49BF0}"/>
      </w:docPartPr>
      <w:docPartBody>
        <w:p w:rsidR="00000000" w:rsidRDefault="00A6275E">
          <w:pPr>
            <w:pStyle w:val="BAB4EEDC09BE4F1D86DD65F8B8D51A3A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A512002F03D646858AD9561EA4014F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BFE830-7D48-4147-B3C0-2C480A9A2AB2}"/>
      </w:docPartPr>
      <w:docPartBody>
        <w:p w:rsidR="00000000" w:rsidRDefault="00A6275E">
          <w:pPr>
            <w:pStyle w:val="A512002F03D646858AD9561EA4014F93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C7FA1305C9F640CCB0AEEB6241095A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C6D441A-98AF-48AB-88A3-6F87C90959DC}"/>
      </w:docPartPr>
      <w:docPartBody>
        <w:p w:rsidR="00000000" w:rsidRDefault="00A6275E">
          <w:pPr>
            <w:pStyle w:val="C7FA1305C9F640CCB0AEEB6241095A98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  <w:docPart>
      <w:docPartPr>
        <w:name w:val="62152F5B5B314EEBA6823ECDE5074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5801F5-E598-436F-9655-5C080ECC0769}"/>
      </w:docPartPr>
      <w:docPartBody>
        <w:p w:rsidR="00000000" w:rsidRDefault="00A6275E">
          <w:pPr>
            <w:pStyle w:val="62152F5B5B314EEBA6823ECDE5074832"/>
          </w:pPr>
          <w:r w:rsidRPr="00321622">
            <w:rPr>
              <w:rStyle w:val="PlaceholderText"/>
              <w:color w:val="auto"/>
            </w:rPr>
            <w:t xml:space="preserve">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2558DFFDD9CE47829E5DB83A946215B0">
    <w:name w:val="2558DFFDD9CE47829E5DB83A946215B0"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A16D23B8DA9547E18283531FEF9F5CCE">
    <w:name w:val="A16D23B8DA9547E18283531FEF9F5CCE"/>
  </w:style>
  <w:style w:type="paragraph" w:customStyle="1" w:styleId="5BC724AA11B54A5096852C53F2FD8C34">
    <w:name w:val="5BC724AA11B54A5096852C53F2FD8C34"/>
  </w:style>
  <w:style w:type="paragraph" w:customStyle="1" w:styleId="EF3DACC1A1B1464FAC00120E34576B6E">
    <w:name w:val="EF3DACC1A1B1464FAC00120E34576B6E"/>
  </w:style>
  <w:style w:type="paragraph" w:customStyle="1" w:styleId="A1EAA8342B8D45238092D003D632DFEF">
    <w:name w:val="A1EAA8342B8D45238092D003D632DFEF"/>
  </w:style>
  <w:style w:type="paragraph" w:customStyle="1" w:styleId="3F9C402028DE43D78C49EFC9E367315B">
    <w:name w:val="3F9C402028DE43D78C49EFC9E367315B"/>
  </w:style>
  <w:style w:type="paragraph" w:customStyle="1" w:styleId="5F3001D78D3A4194B4A4F9E9D11CE1B0">
    <w:name w:val="5F3001D78D3A4194B4A4F9E9D11CE1B0"/>
  </w:style>
  <w:style w:type="paragraph" w:customStyle="1" w:styleId="F0D9AA25870A405592EFD9E59E1CCD5F">
    <w:name w:val="F0D9AA25870A405592EFD9E59E1CCD5F"/>
  </w:style>
  <w:style w:type="paragraph" w:customStyle="1" w:styleId="E97BE44EB1E04A7D878B32947D0E3BD2">
    <w:name w:val="E97BE44EB1E04A7D878B32947D0E3BD2"/>
  </w:style>
  <w:style w:type="paragraph" w:customStyle="1" w:styleId="30A8CFBAFC9047D398825AC108D6AC86">
    <w:name w:val="30A8CFBAFC9047D398825AC108D6AC86"/>
  </w:style>
  <w:style w:type="paragraph" w:customStyle="1" w:styleId="FD8FB7DDD2F548F49056B7D0C67A2534">
    <w:name w:val="FD8FB7DDD2F548F49056B7D0C67A2534"/>
  </w:style>
  <w:style w:type="paragraph" w:customStyle="1" w:styleId="DB0A6F11CC49486390C8844252169B0D">
    <w:name w:val="DB0A6F11CC49486390C8844252169B0D"/>
  </w:style>
  <w:style w:type="paragraph" w:customStyle="1" w:styleId="4CBE17321B5742E2A10413DEC7703DC5">
    <w:name w:val="4CBE17321B5742E2A10413DEC7703DC5"/>
  </w:style>
  <w:style w:type="paragraph" w:customStyle="1" w:styleId="A9FAA201A1274468856A108837ED3FE1">
    <w:name w:val="A9FAA201A1274468856A108837ED3FE1"/>
  </w:style>
  <w:style w:type="paragraph" w:customStyle="1" w:styleId="6F5C440D22E74004AA41C0B3C754D9D1">
    <w:name w:val="6F5C440D22E74004AA41C0B3C754D9D1"/>
  </w:style>
  <w:style w:type="paragraph" w:customStyle="1" w:styleId="C9A66DFC7B494003864B3D821B859281">
    <w:name w:val="C9A66DFC7B494003864B3D821B859281"/>
  </w:style>
  <w:style w:type="paragraph" w:customStyle="1" w:styleId="583905046A85414BB13CCE0564FF5351">
    <w:name w:val="583905046A85414BB13CCE0564FF5351"/>
  </w:style>
  <w:style w:type="paragraph" w:customStyle="1" w:styleId="52BAEEDA9B22481F9539BED8C183B31B">
    <w:name w:val="52BAEEDA9B22481F9539BED8C183B31B"/>
  </w:style>
  <w:style w:type="paragraph" w:customStyle="1" w:styleId="EB9F37CC8C804EAA8771360F096FD342">
    <w:name w:val="EB9F37CC8C804EAA8771360F096FD342"/>
  </w:style>
  <w:style w:type="paragraph" w:customStyle="1" w:styleId="7A1356A031E84487BAC196864D4AED6F">
    <w:name w:val="7A1356A031E84487BAC196864D4AED6F"/>
  </w:style>
  <w:style w:type="paragraph" w:customStyle="1" w:styleId="074B91901C924F368CE2C0BB89A0FCBA">
    <w:name w:val="074B91901C924F368CE2C0BB89A0FCBA"/>
  </w:style>
  <w:style w:type="paragraph" w:customStyle="1" w:styleId="A90097643546445E896D245239F4A71A">
    <w:name w:val="A90097643546445E896D245239F4A71A"/>
  </w:style>
  <w:style w:type="paragraph" w:customStyle="1" w:styleId="AB9D41DD5F804E64838FB5F5AD971BFE">
    <w:name w:val="AB9D41DD5F804E64838FB5F5AD971BFE"/>
  </w:style>
  <w:style w:type="paragraph" w:customStyle="1" w:styleId="E01409514E3A42BFAAE2E00D8B0396E3">
    <w:name w:val="E01409514E3A42BFAAE2E00D8B0396E3"/>
  </w:style>
  <w:style w:type="paragraph" w:customStyle="1" w:styleId="3856C339C98E4DFE865E0FBAAC02DF13">
    <w:name w:val="3856C339C98E4DFE865E0FBAAC02DF13"/>
  </w:style>
  <w:style w:type="paragraph" w:customStyle="1" w:styleId="D554817A9A3E44F595627C7421FC7E6E">
    <w:name w:val="D554817A9A3E44F595627C7421FC7E6E"/>
  </w:style>
  <w:style w:type="paragraph" w:customStyle="1" w:styleId="F2DC690BA21A4A1284AC8D8C5F867097">
    <w:name w:val="F2DC690BA21A4A1284AC8D8C5F867097"/>
  </w:style>
  <w:style w:type="paragraph" w:customStyle="1" w:styleId="56D0D5A06DFF4785AA618818DF9484AE">
    <w:name w:val="56D0D5A06DFF4785AA618818DF9484AE"/>
  </w:style>
  <w:style w:type="paragraph" w:customStyle="1" w:styleId="225D2453450D4DE3B01161A0AA7EEB54">
    <w:name w:val="225D2453450D4DE3B01161A0AA7EEB54"/>
  </w:style>
  <w:style w:type="paragraph" w:customStyle="1" w:styleId="749B410A4EFC419DAB6F2273E0EA420D">
    <w:name w:val="749B410A4EFC419DAB6F2273E0EA420D"/>
  </w:style>
  <w:style w:type="paragraph" w:customStyle="1" w:styleId="9632AFF5112F494AB151BAE4F72F196A">
    <w:name w:val="9632AFF5112F494AB151BAE4F72F196A"/>
  </w:style>
  <w:style w:type="paragraph" w:customStyle="1" w:styleId="155DC22EA1AB4BC5BC06178DFC4C3B02">
    <w:name w:val="155DC22EA1AB4BC5BC06178DFC4C3B02"/>
  </w:style>
  <w:style w:type="paragraph" w:customStyle="1" w:styleId="22DA97F21CC747C497571242E617E539">
    <w:name w:val="22DA97F21CC747C497571242E617E539"/>
  </w:style>
  <w:style w:type="paragraph" w:customStyle="1" w:styleId="00A9F2F10D0A49279A823FE41D7C76F1">
    <w:name w:val="00A9F2F10D0A49279A823FE41D7C76F1"/>
  </w:style>
  <w:style w:type="paragraph" w:customStyle="1" w:styleId="47C0B263023E4755B58A12AC590AA218">
    <w:name w:val="47C0B263023E4755B58A12AC590AA218"/>
  </w:style>
  <w:style w:type="paragraph" w:customStyle="1" w:styleId="F34D0765965D4B71AA525C6304FFE49B">
    <w:name w:val="F34D0765965D4B71AA525C6304FFE49B"/>
  </w:style>
  <w:style w:type="paragraph" w:customStyle="1" w:styleId="1AA10F9055AF45D188A7AF5F3877E0FD">
    <w:name w:val="1AA10F9055AF45D188A7AF5F3877E0FD"/>
  </w:style>
  <w:style w:type="paragraph" w:customStyle="1" w:styleId="0B93104BCEE0404D9A78328CE537F281">
    <w:name w:val="0B93104BCEE0404D9A78328CE537F281"/>
  </w:style>
  <w:style w:type="paragraph" w:customStyle="1" w:styleId="53CF405582DF488FBD825C8E69979032">
    <w:name w:val="53CF405582DF488FBD825C8E69979032"/>
  </w:style>
  <w:style w:type="paragraph" w:customStyle="1" w:styleId="BAB4EEDC09BE4F1D86DD65F8B8D51A3A">
    <w:name w:val="BAB4EEDC09BE4F1D86DD65F8B8D51A3A"/>
  </w:style>
  <w:style w:type="paragraph" w:customStyle="1" w:styleId="A512002F03D646858AD9561EA4014F93">
    <w:name w:val="A512002F03D646858AD9561EA4014F93"/>
  </w:style>
  <w:style w:type="paragraph" w:customStyle="1" w:styleId="C7FA1305C9F640CCB0AEEB6241095A98">
    <w:name w:val="C7FA1305C9F640CCB0AEEB6241095A98"/>
  </w:style>
  <w:style w:type="paragraph" w:customStyle="1" w:styleId="62152F5B5B314EEBA6823ECDE5074832">
    <w:name w:val="62152F5B5B314EEBA6823ECDE507483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RYMH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FC000"/>
      </a:accent1>
      <a:accent2>
        <a:srgbClr val="4472C4"/>
      </a:accent2>
      <a:accent3>
        <a:srgbClr val="00B0F0"/>
      </a:accent3>
      <a:accent4>
        <a:srgbClr val="92D050"/>
      </a:accent4>
      <a:accent5>
        <a:srgbClr val="ED7D31"/>
      </a:accent5>
      <a:accent6>
        <a:srgbClr val="ED51C0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E5B981-965B-456E-82F5-E729E55875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2018 RYMH Referral Form - Final</Template>
  <TotalTime>2</TotalTime>
  <Pages>5</Pages>
  <Words>599</Words>
  <Characters>3416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RURAL YOUTH MENTAL HEALTH SERVICE REFERRAL</vt:lpstr>
    </vt:vector>
  </TitlesOfParts>
  <Company>The Benevolent Society</Company>
  <LinksUpToDate>false</LinksUpToDate>
  <CharactersWithSpaces>4007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RURAL YOUTH MENTAL HEALTH SERVICE REFERRAL</dc:title>
  <dc:subject/>
  <dc:creator>Emma Simpson</dc:creator>
  <cp:keywords/>
  <dc:description/>
  <cp:lastModifiedBy>Emma Simpson</cp:lastModifiedBy>
  <cp:revision>1</cp:revision>
  <cp:lastPrinted>2018-09-07T03:15:00Z</cp:lastPrinted>
  <dcterms:created xsi:type="dcterms:W3CDTF">2018-11-26T04:03:00Z</dcterms:created>
  <dcterms:modified xsi:type="dcterms:W3CDTF">2018-11-26T04:05:00Z</dcterms:modified>
</cp:coreProperties>
</file>